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3150"/>
        <w:gridCol w:w="7362"/>
      </w:tblGrid>
      <w:tr w:rsidR="002C2CDD" w:rsidRPr="00906BEE" w14:paraId="60ECC471" w14:textId="77777777" w:rsidTr="00242192">
        <w:tc>
          <w:tcPr>
            <w:tcW w:w="3150" w:type="dxa"/>
            <w:tcMar>
              <w:top w:w="504" w:type="dxa"/>
              <w:right w:w="720" w:type="dxa"/>
            </w:tcMar>
          </w:tcPr>
          <w:p w14:paraId="45F9700F" w14:textId="360C2DCF" w:rsidR="00523479" w:rsidRPr="00041753" w:rsidRDefault="006657D2" w:rsidP="00041753">
            <w:pPr>
              <w:pStyle w:val="Initials"/>
            </w:pPr>
            <w:r w:rsidRPr="00041753">
              <w:t>A</w:t>
            </w:r>
            <w:r w:rsidR="00E02DCD" w:rsidRPr="00041753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3B82C416" wp14:editId="22A95AE2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-484505</wp:posOffset>
                      </wp:positionV>
                      <wp:extent cx="6665976" cy="1810512"/>
                      <wp:effectExtent l="0" t="0" r="0" b="0"/>
                      <wp:wrapNone/>
                      <wp:docPr id="1" name="Group 1" title="Header graphic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976" cy="1810512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d rectangle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d circle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White circle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18000</wp14:pctHeight>
                      </wp14:sizeRelV>
                    </wp:anchor>
                  </w:drawing>
                </mc:Choice>
                <mc:Fallback>
                  <w:pict>
                    <v:group w14:anchorId="4BE4CDFA" id="Group 1" o:spid="_x0000_s1026" alt="Title: Header graphics" style="position:absolute;margin-left:0;margin-top:-38.15pt;width:524.9pt;height:142.55pt;z-index:-251657216;mso-width-percent:858;mso-height-percent:180;mso-position-horizontal:left;mso-position-vertical-relative:page;mso-width-percent:858;mso-height-percent:18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">
                      <v:rect id="Red rectangle" o:spid="_x0000_s1027" style="position:absolute;left:11334;top:4191;width:5532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Red circle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ea4e4e [3204]" stroked="f" strokeweight="1pt">
                        <v:stroke joinstyle="miter"/>
                      </v:shape>
                      <v:oval id="White circle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  <w:r w:rsidRPr="00041753">
              <w:t>Y</w:t>
            </w:r>
          </w:p>
          <w:p w14:paraId="6EA94475" w14:textId="1F779DD2" w:rsidR="002C2CDD" w:rsidRPr="00906BEE" w:rsidRDefault="00C848FC" w:rsidP="007569C1">
            <w:pPr>
              <w:pStyle w:val="Heading3"/>
            </w:pPr>
            <w:sdt>
              <w:sdtPr>
                <w:alias w:val="Skills:"/>
                <w:tag w:val="Skills:"/>
                <w:id w:val="1490835561"/>
                <w:placeholder>
                  <w:docPart w:val="5DA59589510042BB864A5567D01AB889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Skills</w:t>
                </w:r>
              </w:sdtContent>
            </w:sdt>
            <w:r w:rsidR="00496E6D">
              <w:t xml:space="preserve"> </w:t>
            </w:r>
          </w:p>
          <w:p w14:paraId="6EB421BB" w14:textId="141D7965" w:rsidR="00741125" w:rsidRPr="00906BEE" w:rsidRDefault="00FC5CFD" w:rsidP="00741125">
            <w:r>
              <w:t xml:space="preserve">Communication, </w:t>
            </w:r>
            <w:r w:rsidR="00ED0870">
              <w:t>Leadership within a group</w:t>
            </w:r>
            <w:r w:rsidR="00524BBB">
              <w:t>, emotionally supportive</w:t>
            </w:r>
            <w:r w:rsidR="00D31A18">
              <w:t>,</w:t>
            </w:r>
            <w:r w:rsidR="00ED0870">
              <w:t xml:space="preserve"> </w:t>
            </w:r>
            <w:r w:rsidR="0011375B">
              <w:t xml:space="preserve">constructively competitive, </w:t>
            </w:r>
            <w:r w:rsidR="00ED0870">
              <w:t xml:space="preserve">and passionate </w:t>
            </w:r>
            <w:r w:rsidR="00AF0DFC">
              <w:t>health</w:t>
            </w:r>
            <w:r w:rsidR="00ED0870">
              <w:t xml:space="preserve">. </w:t>
            </w:r>
            <w:r w:rsidR="00524BBB">
              <w:t xml:space="preserve"> </w:t>
            </w:r>
          </w:p>
        </w:tc>
        <w:tc>
          <w:tcPr>
            <w:tcW w:w="7362" w:type="dxa"/>
            <w:tcMar>
              <w:top w:w="504" w:type="dxa"/>
              <w:left w:w="0" w:type="dxa"/>
            </w:tcMar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835" w:type="dxa"/>
                <w:right w:w="432" w:type="dxa"/>
              </w:tblCellMar>
              <w:tblLook w:val="04A0" w:firstRow="1" w:lastRow="0" w:firstColumn="1" w:lastColumn="0" w:noHBand="0" w:noVBand="1"/>
              <w:tblDescription w:val="Heading layout table"/>
            </w:tblPr>
            <w:tblGrid>
              <w:gridCol w:w="7362"/>
            </w:tblGrid>
            <w:tr w:rsidR="00C612DA" w:rsidRPr="00906BEE" w14:paraId="1F4753E7" w14:textId="77777777" w:rsidTr="00823C54">
              <w:trPr>
                <w:trHeight w:hRule="exact" w:val="1296"/>
              </w:trPr>
              <w:tc>
                <w:tcPr>
                  <w:tcW w:w="6055" w:type="dxa"/>
                  <w:vAlign w:val="center"/>
                </w:tcPr>
                <w:p w14:paraId="0F7EEC10" w14:textId="77777777" w:rsidR="00C612DA" w:rsidRPr="00906BEE" w:rsidRDefault="00C848FC" w:rsidP="00C612DA">
                  <w:pPr>
                    <w:pStyle w:val="Heading1"/>
                    <w:outlineLvl w:val="0"/>
                  </w:pPr>
                  <w:sdt>
                    <w:sdtPr>
                      <w:alias w:val="Enter your name:"/>
                      <w:tag w:val="Enter your name:"/>
                      <w:id w:val="-296147368"/>
                      <w:placeholder>
                        <w:docPart w:val="85786C314D264E21B6E5D02E87C19408"/>
                      </w:placeholder>
                      <w15:dataBinding w:prefixMappings="xmlns:ns0='http://schemas.microsoft.com/temp/samples' " w:xpath="/ns0:employees[1]/ns0:employee[1]/ns0:Address[1]" w:storeItemID="{00000000-0000-0000-0000-000000000000}"/>
                      <w15:appearance w15:val="hidden"/>
                    </w:sdtPr>
                    <w:sdtEndPr/>
                    <w:sdtContent>
                      <w:r w:rsidR="004C62F0">
                        <w:t>Alexander</w:t>
                      </w:r>
                      <w:r w:rsidR="006657D2">
                        <w:t xml:space="preserve"> G.</w:t>
                      </w:r>
                      <w:r w:rsidR="004C62F0">
                        <w:t xml:space="preserve"> Yates</w:t>
                      </w:r>
                    </w:sdtContent>
                  </w:sdt>
                </w:p>
                <w:p w14:paraId="1332CF4C" w14:textId="77777777" w:rsidR="00906BEE" w:rsidRPr="00906BEE" w:rsidRDefault="00C848FC" w:rsidP="00906BEE">
                  <w:pPr>
                    <w:pStyle w:val="Heading2"/>
                    <w:outlineLvl w:val="1"/>
                  </w:pPr>
                  <w:sdt>
                    <w:sdtPr>
                      <w:alias w:val="Enter Profession or Industry:"/>
                      <w:tag w:val="Enter Profession or Industry:"/>
                      <w:id w:val="-223601802"/>
                      <w:placeholder>
                        <w:docPart w:val="10AD2B40B970440195B9B969E5B69137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4C62F0">
                        <w:t>USF undergraduate</w:t>
                      </w:r>
                    </w:sdtContent>
                  </w:sdt>
                  <w:r w:rsidR="007D6458" w:rsidRPr="007D6458">
                    <w:t xml:space="preserve"> </w:t>
                  </w:r>
                </w:p>
              </w:tc>
            </w:tr>
          </w:tbl>
          <w:p w14:paraId="0E6A8EBA" w14:textId="77777777" w:rsidR="002C2CDD" w:rsidRPr="00906BEE" w:rsidRDefault="00524BBB" w:rsidP="007569C1">
            <w:pPr>
              <w:pStyle w:val="Heading3"/>
            </w:pPr>
            <w:r>
              <w:t xml:space="preserve">Job </w:t>
            </w:r>
            <w:sdt>
              <w:sdtPr>
                <w:alias w:val="Experience:"/>
                <w:tag w:val="Experience:"/>
                <w:id w:val="1217937480"/>
                <w:placeholder>
                  <w:docPart w:val="387E5E57A10C48698CBD3A470E1D8A90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Experience</w:t>
                </w:r>
              </w:sdtContent>
            </w:sdt>
          </w:p>
          <w:p w14:paraId="6CA1E897" w14:textId="4B17BD84" w:rsidR="002C2CDD" w:rsidRDefault="00FC5CFD" w:rsidP="00061B79">
            <w:pPr>
              <w:pStyle w:val="Heading4"/>
            </w:pPr>
            <w:r>
              <w:t>Team member</w:t>
            </w:r>
            <w:r w:rsidR="002C2CDD" w:rsidRPr="00906BEE">
              <w:t xml:space="preserve"> • </w:t>
            </w:r>
            <w:r>
              <w:t>Mc Donalds</w:t>
            </w:r>
            <w:r w:rsidR="002C2CDD" w:rsidRPr="00906BEE">
              <w:t xml:space="preserve"> • </w:t>
            </w:r>
            <w:r>
              <w:t>January 2019</w:t>
            </w:r>
            <w:r w:rsidR="00F47E97" w:rsidRPr="00906BEE">
              <w:t xml:space="preserve"> – </w:t>
            </w:r>
            <w:r>
              <w:t>May 2019</w:t>
            </w:r>
          </w:p>
          <w:p w14:paraId="68CE4A7E" w14:textId="5BA0B059" w:rsidR="00AF09CF" w:rsidRPr="00041753" w:rsidRDefault="00AF09CF" w:rsidP="00061B79">
            <w:pPr>
              <w:pStyle w:val="Heading4"/>
            </w:pPr>
            <w:r w:rsidRPr="00041753">
              <w:t>hallowscream team member •Bucsh Gardens • September 2019 - november 2019</w:t>
            </w:r>
          </w:p>
          <w:p w14:paraId="1A64DA00" w14:textId="77777777" w:rsidR="002C2CDD" w:rsidRPr="00906BEE" w:rsidRDefault="00C848FC" w:rsidP="007569C1">
            <w:pPr>
              <w:pStyle w:val="Heading3"/>
            </w:pPr>
            <w:sdt>
              <w:sdtPr>
                <w:alias w:val="Education:"/>
                <w:tag w:val="Education:"/>
                <w:id w:val="1349516922"/>
                <w:placeholder>
                  <w:docPart w:val="A32B8410D5194E7092BA9D8F9184A9EF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Education</w:t>
                </w:r>
              </w:sdtContent>
            </w:sdt>
          </w:p>
          <w:p w14:paraId="2A0BF044" w14:textId="77777777" w:rsidR="002C2CDD" w:rsidRPr="00906BEE" w:rsidRDefault="004C62F0" w:rsidP="007569C1">
            <w:pPr>
              <w:pStyle w:val="Heading4"/>
            </w:pPr>
            <w:r>
              <w:t>High School</w:t>
            </w:r>
            <w:r w:rsidR="002C2CDD" w:rsidRPr="00906BEE">
              <w:t xml:space="preserve">• </w:t>
            </w:r>
            <w:r>
              <w:t>May 2019</w:t>
            </w:r>
            <w:r w:rsidR="002C2CDD" w:rsidRPr="00906BEE">
              <w:t xml:space="preserve"> • </w:t>
            </w:r>
            <w:r>
              <w:t>New Dimensions High school</w:t>
            </w:r>
          </w:p>
          <w:p w14:paraId="270D385F" w14:textId="76F5E3FA" w:rsidR="007866FD" w:rsidRDefault="007866FD" w:rsidP="007866FD">
            <w:pPr>
              <w:pStyle w:val="JobDetails"/>
            </w:pPr>
            <w:r>
              <w:t>Kissimmee, Florida.</w:t>
            </w:r>
          </w:p>
          <w:p w14:paraId="5237F870" w14:textId="4174B344" w:rsidR="00214A0C" w:rsidRPr="00214A0C" w:rsidRDefault="00214A0C" w:rsidP="007866FD">
            <w:pPr>
              <w:pStyle w:val="JobDetails"/>
            </w:pPr>
            <w:r>
              <w:t xml:space="preserve">Graduated with Highschool diploma within the top 20 of my class. </w:t>
            </w:r>
          </w:p>
          <w:p w14:paraId="2A2B242F" w14:textId="7C4BCC0F" w:rsidR="002C2CDD" w:rsidRDefault="004C62F0" w:rsidP="007569C1">
            <w:pPr>
              <w:pStyle w:val="Heading4"/>
            </w:pPr>
            <w:r>
              <w:t>Undergraduate</w:t>
            </w:r>
            <w:r w:rsidR="002C2CDD" w:rsidRPr="00906BEE">
              <w:t xml:space="preserve"> • </w:t>
            </w:r>
            <w:r w:rsidR="00FC5CFD">
              <w:t xml:space="preserve">projected </w:t>
            </w:r>
            <w:r w:rsidR="00C24633">
              <w:t>graduate of</w:t>
            </w:r>
            <w:r w:rsidR="00FC5CFD">
              <w:t xml:space="preserve"> 202</w:t>
            </w:r>
            <w:r w:rsidR="00C24633">
              <w:t>3</w:t>
            </w:r>
            <w:r w:rsidR="002C2CDD" w:rsidRPr="00906BEE">
              <w:t xml:space="preserve"> • </w:t>
            </w:r>
            <w:r>
              <w:t>University of South Florida</w:t>
            </w:r>
          </w:p>
          <w:p w14:paraId="02E05510" w14:textId="0E523B0B" w:rsidR="00C24633" w:rsidRPr="00041753" w:rsidRDefault="00C24633" w:rsidP="007569C1">
            <w:pPr>
              <w:pStyle w:val="Heading4"/>
              <w:rPr>
                <w:rFonts w:ascii="Times New Roman" w:hAnsi="Times New Roman" w:cs="Times New Roman"/>
              </w:rPr>
            </w:pPr>
            <w:r>
              <w:t>GPA: 3.</w:t>
            </w:r>
            <w:r w:rsidR="00727869">
              <w:t>6</w:t>
            </w:r>
            <w:r w:rsidR="009E771D">
              <w:t>9</w:t>
            </w:r>
          </w:p>
          <w:p w14:paraId="5417E26F" w14:textId="14323E53" w:rsidR="002C2CDD" w:rsidRDefault="00FC5CFD" w:rsidP="007569C1">
            <w:r>
              <w:t>Tampa, Florida</w:t>
            </w:r>
            <w:r w:rsidR="001B7E99">
              <w:t>.</w:t>
            </w:r>
            <w:r>
              <w:t xml:space="preserve"> </w:t>
            </w:r>
          </w:p>
          <w:p w14:paraId="488C2BF0" w14:textId="42855359" w:rsidR="0060660B" w:rsidRDefault="00AF09CF" w:rsidP="007569C1">
            <w:r>
              <w:t>USF Phi Delta Epsilon</w:t>
            </w:r>
            <w:r w:rsidR="00F8654F">
              <w:t>:</w:t>
            </w:r>
            <w:r w:rsidR="0060660B">
              <w:t xml:space="preserve"> prominent member of the finance committee hosting virtual charity events and online charity video game tournaments.</w:t>
            </w:r>
          </w:p>
          <w:p w14:paraId="6CA353A3" w14:textId="7D17D68F" w:rsidR="0060660B" w:rsidRDefault="00D555F3" w:rsidP="007569C1">
            <w:r>
              <w:t xml:space="preserve">USF </w:t>
            </w:r>
            <w:r w:rsidR="0060660B">
              <w:t>P</w:t>
            </w:r>
            <w:r>
              <w:t xml:space="preserve">owerlifting </w:t>
            </w:r>
            <w:r w:rsidR="0060660B">
              <w:t>C</w:t>
            </w:r>
            <w:r>
              <w:t>lub</w:t>
            </w:r>
            <w:r w:rsidR="0060660B">
              <w:t>: club geared to improve strength through compound movements.</w:t>
            </w:r>
          </w:p>
          <w:p w14:paraId="3356A17A" w14:textId="48175785" w:rsidR="00FC5CFD" w:rsidRPr="00906BEE" w:rsidRDefault="00D555F3" w:rsidP="007569C1">
            <w:r>
              <w:t>Bulls for Brighter future</w:t>
            </w:r>
            <w:r w:rsidR="0060660B">
              <w:t xml:space="preserve">: Founding member of the program geared towards helping high school students in low-income areas succeed in transitioning into higher learning or future professions. </w:t>
            </w:r>
          </w:p>
          <w:p w14:paraId="788BEB56" w14:textId="56BFBB27" w:rsidR="00741125" w:rsidRDefault="00C848FC" w:rsidP="00C24633">
            <w:pPr>
              <w:pStyle w:val="Heading3"/>
            </w:pPr>
            <w:sdt>
              <w:sdtPr>
                <w:alias w:val="Volunteer Experience or Leadership:"/>
                <w:tag w:val="Volunteer Experience or Leadership:"/>
                <w:id w:val="-1093778966"/>
                <w:placeholder>
                  <w:docPart w:val="DFD72D104E64403E98C2D2CEBFBD244F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Volunteer Experience or Leadership</w:t>
                </w:r>
              </w:sdtContent>
            </w:sdt>
          </w:p>
          <w:p w14:paraId="138ED5C8" w14:textId="4558F1B6" w:rsidR="00FC5CFD" w:rsidRDefault="006657D2" w:rsidP="00D555F3">
            <w:pPr>
              <w:pStyle w:val="ListParagraph"/>
              <w:numPr>
                <w:ilvl w:val="0"/>
                <w:numId w:val="11"/>
              </w:numPr>
            </w:pPr>
            <w:r>
              <w:t xml:space="preserve">Kissimmee Little League </w:t>
            </w:r>
            <w:r w:rsidR="00FC5CFD">
              <w:t xml:space="preserve">Volunteer </w:t>
            </w:r>
            <w:r w:rsidR="0060660B">
              <w:t>A</w:t>
            </w:r>
            <w:r w:rsidR="00C24633">
              <w:t xml:space="preserve">ssistant </w:t>
            </w:r>
            <w:r w:rsidR="0060660B">
              <w:t>C</w:t>
            </w:r>
            <w:r w:rsidR="00C24633">
              <w:t>oach</w:t>
            </w:r>
            <w:r w:rsidR="00D555F3">
              <w:t xml:space="preserve">: </w:t>
            </w:r>
            <w:r w:rsidR="0060660B">
              <w:t>w</w:t>
            </w:r>
            <w:r w:rsidR="00D555F3">
              <w:t xml:space="preserve">orking with young girls from the age groups 4-8 years old </w:t>
            </w:r>
            <w:r w:rsidR="00242192">
              <w:t xml:space="preserve">in </w:t>
            </w:r>
            <w:r w:rsidR="00D555F3">
              <w:t xml:space="preserve">helping and </w:t>
            </w:r>
            <w:r w:rsidR="00D555F3">
              <w:lastRenderedPageBreak/>
              <w:t>teaching them how to play the sport of softball in a constructive manner.</w:t>
            </w:r>
          </w:p>
          <w:p w14:paraId="62ECA6A2" w14:textId="50BD998D" w:rsidR="006657D2" w:rsidRDefault="00FC5CFD" w:rsidP="00D555F3">
            <w:pPr>
              <w:pStyle w:val="ListParagraph"/>
              <w:numPr>
                <w:ilvl w:val="0"/>
                <w:numId w:val="11"/>
              </w:numPr>
            </w:pPr>
            <w:r>
              <w:t>Give Kids the World Volunteer</w:t>
            </w:r>
            <w:r w:rsidR="00C24633">
              <w:t xml:space="preserve">: </w:t>
            </w:r>
            <w:r w:rsidR="00242192">
              <w:t>i</w:t>
            </w:r>
            <w:r w:rsidR="00D555F3">
              <w:t>nvolved</w:t>
            </w:r>
            <w:r w:rsidR="00242192">
              <w:t xml:space="preserve"> in</w:t>
            </w:r>
            <w:r w:rsidR="00D555F3">
              <w:t xml:space="preserve"> working with families affected with terminal illness </w:t>
            </w:r>
            <w:r w:rsidR="00242192">
              <w:t>of</w:t>
            </w:r>
            <w:r w:rsidR="00D555F3">
              <w:t xml:space="preserve"> a child in the family and aiding in making their experience better </w:t>
            </w:r>
            <w:r w:rsidR="00242192">
              <w:t>by completing tasks</w:t>
            </w:r>
            <w:r w:rsidR="00D555F3">
              <w:t xml:space="preserve"> such as serving food, working complex amusement machinery, arcade monitoring, and Covid entrance checks.</w:t>
            </w:r>
            <w:r>
              <w:t xml:space="preserve">  </w:t>
            </w:r>
          </w:p>
          <w:p w14:paraId="26A8052F" w14:textId="0B471BC7" w:rsidR="00F76FE3" w:rsidRDefault="009F71C0" w:rsidP="00D555F3">
            <w:pPr>
              <w:pStyle w:val="ListParagraph"/>
              <w:numPr>
                <w:ilvl w:val="0"/>
                <w:numId w:val="11"/>
              </w:numPr>
            </w:pPr>
            <w:r>
              <w:t xml:space="preserve">St. Rosa Lima Catholic Church food provisions: </w:t>
            </w:r>
            <w:r w:rsidR="00242192">
              <w:t>p</w:t>
            </w:r>
            <w:r>
              <w:t>rovid</w:t>
            </w:r>
            <w:r w:rsidR="00ED0870">
              <w:t>ing free food to my community directed by the mayor of Kissimmee, Florida.</w:t>
            </w:r>
          </w:p>
          <w:p w14:paraId="5953EFF0" w14:textId="77777777" w:rsidR="00242192" w:rsidRDefault="00F76FE3" w:rsidP="00242192">
            <w:pPr>
              <w:pStyle w:val="ListParagraph"/>
              <w:numPr>
                <w:ilvl w:val="0"/>
                <w:numId w:val="11"/>
              </w:numPr>
            </w:pPr>
            <w:r>
              <w:t xml:space="preserve">Staff leader at the RYLA </w:t>
            </w:r>
            <w:r w:rsidR="0060660B">
              <w:t>leadership</w:t>
            </w:r>
            <w:r>
              <w:t xml:space="preserve"> program:</w:t>
            </w:r>
            <w:r w:rsidR="00F8654F">
              <w:t xml:space="preserve"> </w:t>
            </w:r>
            <w:r w:rsidR="00242192">
              <w:t>g</w:t>
            </w:r>
            <w:r w:rsidR="00F8654F">
              <w:t xml:space="preserve">uided and led a group </w:t>
            </w:r>
            <w:r w:rsidR="00242192">
              <w:t>of</w:t>
            </w:r>
            <w:r w:rsidR="00F8654F">
              <w:t xml:space="preserve"> high school students through team building and leadership workshops.</w:t>
            </w:r>
            <w:r w:rsidR="00242192">
              <w:t xml:space="preserve"> </w:t>
            </w:r>
          </w:p>
          <w:p w14:paraId="21CFE290" w14:textId="77777777" w:rsidR="00242192" w:rsidRDefault="00242192" w:rsidP="00242192">
            <w:pPr>
              <w:pStyle w:val="Heading3"/>
            </w:pPr>
            <w:r>
              <w:t>Achievements and awards</w:t>
            </w:r>
          </w:p>
          <w:p w14:paraId="0DA73D40" w14:textId="44B2869B" w:rsidR="00242192" w:rsidRDefault="00242192" w:rsidP="00242192">
            <w:pPr>
              <w:pStyle w:val="ListParagraph"/>
              <w:numPr>
                <w:ilvl w:val="0"/>
                <w:numId w:val="11"/>
              </w:numPr>
            </w:pPr>
            <w:r>
              <w:t>USF Dean’s list student of Spring 2020 and Fall 2020.</w:t>
            </w:r>
          </w:p>
          <w:p w14:paraId="0C9F9390" w14:textId="40A1DE40" w:rsidR="00242192" w:rsidRPr="00242192" w:rsidRDefault="00242192" w:rsidP="00242192">
            <w:pPr>
              <w:pStyle w:val="ListParagraph"/>
              <w:numPr>
                <w:ilvl w:val="0"/>
                <w:numId w:val="11"/>
              </w:numPr>
            </w:pPr>
            <w:r>
              <w:t xml:space="preserve">Certified Covid-19 Contact Tracer through Johns Hopkins University. </w:t>
            </w:r>
          </w:p>
        </w:tc>
      </w:tr>
    </w:tbl>
    <w:p w14:paraId="763907AD" w14:textId="645822E9" w:rsidR="00C62C50" w:rsidRDefault="00C62C50" w:rsidP="00242192">
      <w:pPr>
        <w:pStyle w:val="NoSpacing"/>
      </w:pPr>
    </w:p>
    <w:sectPr w:rsidR="00C62C50" w:rsidSect="00EF7CC9">
      <w:footerReference w:type="default" r:id="rId10"/>
      <w:footerReference w:type="first" r:id="rId11"/>
      <w:pgSz w:w="12240" w:h="15840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CEC7F" w14:textId="77777777" w:rsidR="00C848FC" w:rsidRDefault="00C848FC" w:rsidP="00713050">
      <w:pPr>
        <w:spacing w:line="240" w:lineRule="auto"/>
      </w:pPr>
      <w:r>
        <w:separator/>
      </w:r>
    </w:p>
  </w:endnote>
  <w:endnote w:type="continuationSeparator" w:id="0">
    <w:p w14:paraId="267CE282" w14:textId="77777777" w:rsidR="00C848FC" w:rsidRDefault="00C848FC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628"/>
      <w:gridCol w:w="2628"/>
      <w:gridCol w:w="2628"/>
      <w:gridCol w:w="2628"/>
    </w:tblGrid>
    <w:tr w:rsidR="00C2098A" w14:paraId="01160195" w14:textId="77777777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484F6E11" w14:textId="5A41187B" w:rsidR="00C2098A" w:rsidRDefault="00C2098A" w:rsidP="00684488">
          <w:pPr>
            <w:pStyle w:val="Footer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2A3E53D9" w14:textId="17DBB20C" w:rsidR="00C2098A" w:rsidRDefault="00C2098A" w:rsidP="00684488">
          <w:pPr>
            <w:pStyle w:val="Footer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34238539" w14:textId="06446A21" w:rsidR="00C2098A" w:rsidRDefault="00C2098A" w:rsidP="00684488">
          <w:pPr>
            <w:pStyle w:val="Footer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51BAA9EE" w14:textId="24E0566F" w:rsidR="00C2098A" w:rsidRDefault="00C2098A" w:rsidP="00684488">
          <w:pPr>
            <w:pStyle w:val="Footer"/>
          </w:pPr>
        </w:p>
      </w:tc>
    </w:tr>
    <w:tr w:rsidR="00684488" w14:paraId="1ED4541F" w14:textId="77777777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444756BE" w14:textId="77777777" w:rsidR="00684488" w:rsidRPr="00CA3DF1" w:rsidRDefault="00684488" w:rsidP="00811117">
          <w:pPr>
            <w:pStyle w:val="Footer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7FD797E7" w14:textId="77777777" w:rsidR="00684488" w:rsidRPr="00C2098A" w:rsidRDefault="00684488" w:rsidP="00811117">
          <w:pPr>
            <w:pStyle w:val="Footer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0CEB7F45" w14:textId="77777777" w:rsidR="00684488" w:rsidRPr="00C2098A" w:rsidRDefault="00684488" w:rsidP="00811117">
          <w:pPr>
            <w:pStyle w:val="Footer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417E2167" w14:textId="77777777" w:rsidR="00684488" w:rsidRPr="00C2098A" w:rsidRDefault="00684488" w:rsidP="00811117">
          <w:pPr>
            <w:pStyle w:val="Footer"/>
          </w:pPr>
        </w:p>
      </w:tc>
    </w:tr>
  </w:tbl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ABEBB9" w14:textId="77777777" w:rsidR="00C2098A" w:rsidRDefault="00217980" w:rsidP="00217980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3C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16" w:type="pct"/>
      <w:tblLayout w:type="fixed"/>
      <w:tblLook w:val="04A0" w:firstRow="1" w:lastRow="0" w:firstColumn="1" w:lastColumn="0" w:noHBand="0" w:noVBand="1"/>
      <w:tblDescription w:val="Footer layout table for contact Information"/>
    </w:tblPr>
    <w:tblGrid>
      <w:gridCol w:w="2846"/>
      <w:gridCol w:w="2847"/>
      <w:gridCol w:w="4837"/>
      <w:gridCol w:w="857"/>
    </w:tblGrid>
    <w:tr w:rsidR="00217980" w:rsidRPr="004C62F0" w14:paraId="545C4598" w14:textId="77777777" w:rsidTr="006657D2">
      <w:trPr>
        <w:trHeight w:val="612"/>
      </w:trPr>
      <w:tc>
        <w:tcPr>
          <w:tcW w:w="2846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29C22067" w14:textId="77777777" w:rsidR="00217980" w:rsidRPr="004C62F0" w:rsidRDefault="004C62F0" w:rsidP="00217980">
          <w:pPr>
            <w:pStyle w:val="Footer"/>
            <w:rPr>
              <w:sz w:val="21"/>
              <w:szCs w:val="21"/>
            </w:rPr>
          </w:pPr>
          <w:r w:rsidRPr="004C62F0">
            <w:rPr>
              <w:noProof/>
              <w:sz w:val="21"/>
              <w:szCs w:val="21"/>
            </w:rPr>
            <mc:AlternateContent>
              <mc:Choice Requires="wpg">
                <w:drawing>
                  <wp:anchor distT="0" distB="0" distL="114300" distR="114300" simplePos="0" relativeHeight="251661312" behindDoc="1" locked="0" layoutInCell="1" allowOverlap="1" wp14:anchorId="4A0E0215" wp14:editId="1672C22A">
                    <wp:simplePos x="0" y="0"/>
                    <wp:positionH relativeFrom="column">
                      <wp:posOffset>616585</wp:posOffset>
                    </wp:positionH>
                    <wp:positionV relativeFrom="paragraph">
                      <wp:posOffset>0</wp:posOffset>
                    </wp:positionV>
                    <wp:extent cx="328930" cy="317500"/>
                    <wp:effectExtent l="0" t="0" r="0" b="6350"/>
                    <wp:wrapTight wrapText="bothSides">
                      <wp:wrapPolygon edited="0">
                        <wp:start x="3753" y="0"/>
                        <wp:lineTo x="0" y="3888"/>
                        <wp:lineTo x="0" y="16848"/>
                        <wp:lineTo x="2502" y="20736"/>
                        <wp:lineTo x="17514" y="20736"/>
                        <wp:lineTo x="20015" y="16848"/>
                        <wp:lineTo x="20015" y="3888"/>
                        <wp:lineTo x="16263" y="0"/>
                        <wp:lineTo x="3753" y="0"/>
                      </wp:wrapPolygon>
                    </wp:wrapTight>
                    <wp:docPr id="27" name="Group 102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8930" cy="317500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28" name="Oval 28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Group 29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30" name="Freeform 30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Isosceles Triangle 33" descr="email icon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3EDC724C" id="Group 102" o:spid="_x0000_s1026" style="position:absolute;margin-left:48.55pt;margin-top:0;width:25.9pt;height:25pt;z-index:-251655168;mso-height-relative:margin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">
                    <o:lock v:ext="edit" aspectratio="t"/>
                    <v:oval id="Oval 28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" fillcolor="#ea4e4e [3204]" stroked="f" strokeweight="1pt">
                      <v:stroke joinstyle="miter"/>
                    </v:oval>
                    <v:group id="Group 29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shape id="Freeform 30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33" o:spid="_x0000_s1032" type="#_x0000_t5" alt="email icon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" fillcolor="black [3213]" stroked="f" strokeweight="1pt"/>
                    </v:group>
                    <w10:wrap type="tight"/>
                  </v:group>
                </w:pict>
              </mc:Fallback>
            </mc:AlternateContent>
          </w:r>
        </w:p>
      </w:tc>
      <w:tc>
        <w:tcPr>
          <w:tcW w:w="2847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1761DBD9" w14:textId="77777777" w:rsidR="00217980" w:rsidRPr="004C62F0" w:rsidRDefault="004C62F0" w:rsidP="004C62F0">
          <w:pPr>
            <w:pStyle w:val="Footer"/>
            <w:jc w:val="left"/>
            <w:rPr>
              <w:sz w:val="21"/>
              <w:szCs w:val="21"/>
            </w:rPr>
          </w:pPr>
          <w:r>
            <w:rPr>
              <w:noProof/>
              <w:sz w:val="21"/>
              <w:szCs w:val="21"/>
            </w:rPr>
            <w:drawing>
              <wp:inline distT="0" distB="0" distL="0" distR="0" wp14:anchorId="4B8F7343" wp14:editId="5945BF69">
                <wp:extent cx="189230" cy="255905"/>
                <wp:effectExtent l="0" t="0" r="127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230" cy="255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37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203BD1CD" w14:textId="77777777" w:rsidR="00217980" w:rsidRPr="004C62F0" w:rsidRDefault="004C62F0" w:rsidP="004C62F0">
          <w:pPr>
            <w:pStyle w:val="Footer"/>
            <w:jc w:val="left"/>
            <w:rPr>
              <w:sz w:val="21"/>
              <w:szCs w:val="21"/>
            </w:rPr>
          </w:pPr>
          <w:r w:rsidRPr="004C62F0">
            <w:rPr>
              <w:noProof/>
              <w:sz w:val="21"/>
              <w:szCs w:val="21"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 wp14:anchorId="63CCF277" wp14:editId="487E9878">
                    <wp:simplePos x="0" y="0"/>
                    <wp:positionH relativeFrom="column">
                      <wp:posOffset>2084070</wp:posOffset>
                    </wp:positionH>
                    <wp:positionV relativeFrom="paragraph">
                      <wp:posOffset>1692</wp:posOffset>
                    </wp:positionV>
                    <wp:extent cx="328930" cy="328930"/>
                    <wp:effectExtent l="0" t="0" r="13970" b="13970"/>
                    <wp:wrapTight wrapText="bothSides">
                      <wp:wrapPolygon edited="0">
                        <wp:start x="3753" y="0"/>
                        <wp:lineTo x="0" y="3753"/>
                        <wp:lineTo x="0" y="16263"/>
                        <wp:lineTo x="1251" y="20015"/>
                        <wp:lineTo x="3753" y="21266"/>
                        <wp:lineTo x="18764" y="21266"/>
                        <wp:lineTo x="21266" y="17514"/>
                        <wp:lineTo x="21266" y="3753"/>
                        <wp:lineTo x="17514" y="0"/>
                        <wp:lineTo x="3753" y="0"/>
                      </wp:wrapPolygon>
                    </wp:wrapTight>
                    <wp:docPr id="37" name="Group 10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8930" cy="328930"/>
                              <a:chOff x="0" y="0"/>
                              <a:chExt cx="431" cy="431"/>
                            </a:xfrm>
                          </wpg:grpSpPr>
                          <wps:wsp>
                            <wps:cNvPr id="38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Telephone symbol" descr="Phone icon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6C4E9BCA" id="Group 10" o:spid="_x0000_s1026" style="position:absolute;margin-left:164.1pt;margin-top:.15pt;width:25.9pt;height:25.9pt;z-index:-251656192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alt="Phone icon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wrap type="tight"/>
                  </v:group>
                </w:pict>
              </mc:Fallback>
            </mc:AlternateContent>
          </w:r>
        </w:p>
      </w:tc>
      <w:tc>
        <w:tcPr>
          <w:tcW w:w="857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31EC6144" w14:textId="77777777" w:rsidR="00217980" w:rsidRPr="004C62F0" w:rsidRDefault="00217980" w:rsidP="00217980">
          <w:pPr>
            <w:pStyle w:val="Footer"/>
            <w:rPr>
              <w:sz w:val="21"/>
              <w:szCs w:val="21"/>
            </w:rPr>
          </w:pPr>
        </w:p>
      </w:tc>
    </w:tr>
    <w:tr w:rsidR="004C62F0" w:rsidRPr="004C62F0" w14:paraId="3300A475" w14:textId="77777777" w:rsidTr="006657D2">
      <w:trPr>
        <w:gridAfter w:val="1"/>
        <w:wAfter w:w="857" w:type="dxa"/>
        <w:trHeight w:val="173"/>
      </w:trPr>
      <w:tc>
        <w:tcPr>
          <w:tcW w:w="2846" w:type="dxa"/>
          <w:tcMar>
            <w:top w:w="144" w:type="dxa"/>
            <w:left w:w="115" w:type="dxa"/>
            <w:right w:w="115" w:type="dxa"/>
          </w:tcMar>
        </w:tcPr>
        <w:p w14:paraId="72E6B487" w14:textId="73B81D0E" w:rsidR="004C62F0" w:rsidRPr="004C62F0" w:rsidRDefault="006657D2" w:rsidP="006657D2">
          <w:pPr>
            <w:pStyle w:val="Footer"/>
            <w:jc w:val="left"/>
            <w:rPr>
              <w:sz w:val="21"/>
              <w:szCs w:val="21"/>
            </w:rPr>
          </w:pPr>
          <w:r>
            <w:rPr>
              <w:sz w:val="21"/>
              <w:szCs w:val="21"/>
            </w:rPr>
            <w:t xml:space="preserve">                 Email: </w:t>
          </w:r>
          <w:r w:rsidR="004C62F0" w:rsidRPr="004C62F0">
            <w:rPr>
              <w:sz w:val="21"/>
              <w:szCs w:val="21"/>
            </w:rPr>
            <w:t>Agyates@usf.edu</w:t>
          </w:r>
        </w:p>
      </w:tc>
      <w:tc>
        <w:tcPr>
          <w:tcW w:w="2847" w:type="dxa"/>
          <w:tcMar>
            <w:top w:w="144" w:type="dxa"/>
            <w:left w:w="115" w:type="dxa"/>
            <w:right w:w="115" w:type="dxa"/>
          </w:tcMar>
        </w:tcPr>
        <w:p w14:paraId="17A896DB" w14:textId="77777777" w:rsidR="004C62F0" w:rsidRPr="004C62F0" w:rsidRDefault="004C62F0" w:rsidP="004C62F0">
          <w:pPr>
            <w:pStyle w:val="Footer"/>
            <w:jc w:val="left"/>
            <w:rPr>
              <w:sz w:val="21"/>
              <w:szCs w:val="21"/>
            </w:rPr>
          </w:pPr>
        </w:p>
      </w:tc>
      <w:tc>
        <w:tcPr>
          <w:tcW w:w="4837" w:type="dxa"/>
          <w:tcMar>
            <w:top w:w="144" w:type="dxa"/>
            <w:left w:w="115" w:type="dxa"/>
            <w:right w:w="115" w:type="dxa"/>
          </w:tcMar>
        </w:tcPr>
        <w:p w14:paraId="39B0141E" w14:textId="77777777" w:rsidR="004C62F0" w:rsidRPr="004C62F0" w:rsidRDefault="004C62F0" w:rsidP="004C62F0">
          <w:pPr>
            <w:pStyle w:val="Footer"/>
            <w:jc w:val="right"/>
            <w:rPr>
              <w:sz w:val="21"/>
              <w:szCs w:val="21"/>
            </w:rPr>
          </w:pPr>
          <w:r>
            <w:rPr>
              <w:sz w:val="21"/>
              <w:szCs w:val="21"/>
            </w:rPr>
            <w:t xml:space="preserve">     </w:t>
          </w:r>
          <w:r w:rsidR="006657D2">
            <w:rPr>
              <w:sz w:val="21"/>
              <w:szCs w:val="21"/>
            </w:rPr>
            <w:t xml:space="preserve">  Phone:</w:t>
          </w:r>
          <w:r>
            <w:rPr>
              <w:sz w:val="21"/>
              <w:szCs w:val="21"/>
            </w:rPr>
            <w:t xml:space="preserve"> (602)-931-5627</w:t>
          </w:r>
        </w:p>
      </w:tc>
    </w:tr>
  </w:tbl>
  <w:p w14:paraId="3AB1E303" w14:textId="77777777" w:rsidR="00217980" w:rsidRDefault="002179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5B617" w14:textId="77777777" w:rsidR="00C848FC" w:rsidRDefault="00C848FC" w:rsidP="00713050">
      <w:pPr>
        <w:spacing w:line="240" w:lineRule="auto"/>
      </w:pPr>
      <w:r>
        <w:separator/>
      </w:r>
    </w:p>
  </w:footnote>
  <w:footnote w:type="continuationSeparator" w:id="0">
    <w:p w14:paraId="77CB0EEE" w14:textId="77777777" w:rsidR="00C848FC" w:rsidRDefault="00C848FC" w:rsidP="007130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3AAD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401A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E960FC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8669A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062A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AEB0E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6AFE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54116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4E04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36C2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A5633A1"/>
    <w:multiLevelType w:val="hybridMultilevel"/>
    <w:tmpl w:val="3A6A608E"/>
    <w:lvl w:ilvl="0" w:tplc="3BDA7C54">
      <w:numFmt w:val="bullet"/>
      <w:lvlText w:val="-"/>
      <w:lvlJc w:val="left"/>
      <w:pPr>
        <w:ind w:left="360" w:hanging="360"/>
      </w:pPr>
      <w:rPr>
        <w:rFonts w:ascii="Rockwell" w:eastAsiaTheme="minorHAnsi" w:hAnsi="Rockwel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C33"/>
    <w:rsid w:val="00041753"/>
    <w:rsid w:val="00061B79"/>
    <w:rsid w:val="00091382"/>
    <w:rsid w:val="000A07DA"/>
    <w:rsid w:val="000A2BFA"/>
    <w:rsid w:val="000B0619"/>
    <w:rsid w:val="000B61CA"/>
    <w:rsid w:val="000F7610"/>
    <w:rsid w:val="0011375B"/>
    <w:rsid w:val="00114ED7"/>
    <w:rsid w:val="001300CA"/>
    <w:rsid w:val="00140B0E"/>
    <w:rsid w:val="001A5CA9"/>
    <w:rsid w:val="001B2AC1"/>
    <w:rsid w:val="001B403A"/>
    <w:rsid w:val="001B7E99"/>
    <w:rsid w:val="001F4583"/>
    <w:rsid w:val="00214A0C"/>
    <w:rsid w:val="00217980"/>
    <w:rsid w:val="00242192"/>
    <w:rsid w:val="00271662"/>
    <w:rsid w:val="0027404F"/>
    <w:rsid w:val="002854CA"/>
    <w:rsid w:val="00290AAA"/>
    <w:rsid w:val="00293B83"/>
    <w:rsid w:val="002B091C"/>
    <w:rsid w:val="002C2CDD"/>
    <w:rsid w:val="002D45C6"/>
    <w:rsid w:val="002F03FA"/>
    <w:rsid w:val="00313E86"/>
    <w:rsid w:val="00333CD3"/>
    <w:rsid w:val="00340365"/>
    <w:rsid w:val="00342B64"/>
    <w:rsid w:val="00364079"/>
    <w:rsid w:val="003B22CF"/>
    <w:rsid w:val="003C5528"/>
    <w:rsid w:val="003D03E5"/>
    <w:rsid w:val="003E5ACF"/>
    <w:rsid w:val="004077FB"/>
    <w:rsid w:val="00423C73"/>
    <w:rsid w:val="004244FF"/>
    <w:rsid w:val="00424DD9"/>
    <w:rsid w:val="00427C33"/>
    <w:rsid w:val="004305E4"/>
    <w:rsid w:val="0046104A"/>
    <w:rsid w:val="004717C5"/>
    <w:rsid w:val="00496E6D"/>
    <w:rsid w:val="004A24CC"/>
    <w:rsid w:val="004C62F0"/>
    <w:rsid w:val="00523479"/>
    <w:rsid w:val="00524BBB"/>
    <w:rsid w:val="00543DB7"/>
    <w:rsid w:val="005729B0"/>
    <w:rsid w:val="00583E4F"/>
    <w:rsid w:val="0060660B"/>
    <w:rsid w:val="00634D0C"/>
    <w:rsid w:val="00641630"/>
    <w:rsid w:val="006657D2"/>
    <w:rsid w:val="00684488"/>
    <w:rsid w:val="006A3CE7"/>
    <w:rsid w:val="006A7746"/>
    <w:rsid w:val="006C4C50"/>
    <w:rsid w:val="006D76B1"/>
    <w:rsid w:val="00713050"/>
    <w:rsid w:val="00727869"/>
    <w:rsid w:val="00741125"/>
    <w:rsid w:val="00746F7F"/>
    <w:rsid w:val="007569C1"/>
    <w:rsid w:val="00763832"/>
    <w:rsid w:val="007711E0"/>
    <w:rsid w:val="00772919"/>
    <w:rsid w:val="007866FD"/>
    <w:rsid w:val="007D2696"/>
    <w:rsid w:val="007D2FD2"/>
    <w:rsid w:val="007D406E"/>
    <w:rsid w:val="007D6458"/>
    <w:rsid w:val="00811117"/>
    <w:rsid w:val="00822EF5"/>
    <w:rsid w:val="00823C54"/>
    <w:rsid w:val="00841146"/>
    <w:rsid w:val="0088504C"/>
    <w:rsid w:val="0089382B"/>
    <w:rsid w:val="00896A6F"/>
    <w:rsid w:val="008A1907"/>
    <w:rsid w:val="008C6BCA"/>
    <w:rsid w:val="008C7B50"/>
    <w:rsid w:val="008E4B30"/>
    <w:rsid w:val="00906BEE"/>
    <w:rsid w:val="009243E7"/>
    <w:rsid w:val="00985D58"/>
    <w:rsid w:val="009B1CDD"/>
    <w:rsid w:val="009B3ACC"/>
    <w:rsid w:val="009B3C40"/>
    <w:rsid w:val="009E771D"/>
    <w:rsid w:val="009F71C0"/>
    <w:rsid w:val="009F7AD9"/>
    <w:rsid w:val="00A42540"/>
    <w:rsid w:val="00A50939"/>
    <w:rsid w:val="00A83413"/>
    <w:rsid w:val="00AA6A40"/>
    <w:rsid w:val="00AA75F6"/>
    <w:rsid w:val="00AD00FD"/>
    <w:rsid w:val="00AF09CF"/>
    <w:rsid w:val="00AF0A8E"/>
    <w:rsid w:val="00AF0DFC"/>
    <w:rsid w:val="00B27019"/>
    <w:rsid w:val="00B5664D"/>
    <w:rsid w:val="00B76A83"/>
    <w:rsid w:val="00B870FB"/>
    <w:rsid w:val="00BA5B40"/>
    <w:rsid w:val="00BD0206"/>
    <w:rsid w:val="00C2098A"/>
    <w:rsid w:val="00C24633"/>
    <w:rsid w:val="00C5444A"/>
    <w:rsid w:val="00C612DA"/>
    <w:rsid w:val="00C625E1"/>
    <w:rsid w:val="00C62C50"/>
    <w:rsid w:val="00C7741E"/>
    <w:rsid w:val="00C848FC"/>
    <w:rsid w:val="00C875AB"/>
    <w:rsid w:val="00CA3DF1"/>
    <w:rsid w:val="00CA4581"/>
    <w:rsid w:val="00CE18D5"/>
    <w:rsid w:val="00D04109"/>
    <w:rsid w:val="00D31A18"/>
    <w:rsid w:val="00D555F3"/>
    <w:rsid w:val="00D97A41"/>
    <w:rsid w:val="00DB45AC"/>
    <w:rsid w:val="00DD3CF6"/>
    <w:rsid w:val="00DD6416"/>
    <w:rsid w:val="00DF3DE3"/>
    <w:rsid w:val="00DF4E0A"/>
    <w:rsid w:val="00DF5B59"/>
    <w:rsid w:val="00E02DCD"/>
    <w:rsid w:val="00E12C60"/>
    <w:rsid w:val="00E22E87"/>
    <w:rsid w:val="00E57630"/>
    <w:rsid w:val="00E86C2B"/>
    <w:rsid w:val="00EB2D52"/>
    <w:rsid w:val="00ED0870"/>
    <w:rsid w:val="00EF7CC9"/>
    <w:rsid w:val="00F207C0"/>
    <w:rsid w:val="00F20AE5"/>
    <w:rsid w:val="00F47E97"/>
    <w:rsid w:val="00F645C7"/>
    <w:rsid w:val="00F76FE3"/>
    <w:rsid w:val="00F8654F"/>
    <w:rsid w:val="00FC5CFD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77B6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BEE"/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06BEE"/>
    <w:pPr>
      <w:keepNext/>
      <w:keepLines/>
      <w:pBdr>
        <w:bottom w:val="single" w:sz="48" w:space="1" w:color="EA4E4E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906BEE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5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5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A101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5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6BEE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3D03E5"/>
    <w:rPr>
      <w:color w:val="595959" w:themeColor="text1" w:themeTint="A6"/>
    </w:rPr>
  </w:style>
  <w:style w:type="character" w:customStyle="1" w:styleId="Heading4Char">
    <w:name w:val="Heading 4 Char"/>
    <w:basedOn w:val="DefaultParagraphFont"/>
    <w:link w:val="Heading4"/>
    <w:uiPriority w:val="9"/>
    <w:rsid w:val="00906BEE"/>
    <w:rPr>
      <w:rFonts w:asciiTheme="majorHAnsi" w:eastAsiaTheme="majorEastAsia" w:hAnsiTheme="majorHAnsi" w:cstheme="majorBidi"/>
      <w:iCs/>
      <w:caps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906BEE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5F6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A75F6"/>
  </w:style>
  <w:style w:type="paragraph" w:styleId="BlockText">
    <w:name w:val="Block Text"/>
    <w:basedOn w:val="Normal"/>
    <w:uiPriority w:val="99"/>
    <w:semiHidden/>
    <w:unhideWhenUsed/>
    <w:rsid w:val="003D03E5"/>
    <w:pPr>
      <w:pBdr>
        <w:top w:val="single" w:sz="2" w:space="10" w:color="EA4E4E" w:themeColor="accent1"/>
        <w:left w:val="single" w:sz="2" w:space="10" w:color="EA4E4E" w:themeColor="accent1"/>
        <w:bottom w:val="single" w:sz="2" w:space="10" w:color="EA4E4E" w:themeColor="accent1"/>
        <w:right w:val="single" w:sz="2" w:space="10" w:color="EA4E4E" w:themeColor="accent1"/>
      </w:pBdr>
      <w:ind w:left="1152" w:right="1152"/>
    </w:pPr>
    <w:rPr>
      <w:rFonts w:eastAsiaTheme="minorEastAsia"/>
      <w:i/>
      <w:iCs/>
      <w:color w:val="D01818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AA75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75F6"/>
  </w:style>
  <w:style w:type="paragraph" w:styleId="BodyText2">
    <w:name w:val="Body Text 2"/>
    <w:basedOn w:val="Normal"/>
    <w:link w:val="BodyText2Char"/>
    <w:uiPriority w:val="99"/>
    <w:semiHidden/>
    <w:unhideWhenUsed/>
    <w:rsid w:val="00AA75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75F6"/>
  </w:style>
  <w:style w:type="paragraph" w:styleId="BodyText3">
    <w:name w:val="Body Text 3"/>
    <w:basedOn w:val="Normal"/>
    <w:link w:val="BodyText3Char"/>
    <w:uiPriority w:val="99"/>
    <w:semiHidden/>
    <w:unhideWhenUsed/>
    <w:rsid w:val="00AA75F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75F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75F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75F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75F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75F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75F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75F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75F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75F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A75F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5F6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A75F6"/>
  </w:style>
  <w:style w:type="table" w:styleId="ColorfulGrid">
    <w:name w:val="Colorful Grid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</w:rPr>
      <w:tblPr/>
      <w:tcPr>
        <w:shd w:val="clear" w:color="auto" w:fill="F6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14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1414" w:themeColor="accent1" w:themeShade="99"/>
          <w:insideV w:val="nil"/>
        </w:tcBorders>
        <w:shd w:val="clear" w:color="auto" w:fill="A714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414" w:themeFill="accent1" w:themeFillShade="99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4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A75F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5F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5F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10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181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A75F6"/>
  </w:style>
  <w:style w:type="character" w:customStyle="1" w:styleId="DateChar">
    <w:name w:val="Date Char"/>
    <w:basedOn w:val="DefaultParagraphFont"/>
    <w:link w:val="Date"/>
    <w:uiPriority w:val="99"/>
    <w:semiHidden/>
    <w:rsid w:val="00AA75F6"/>
  </w:style>
  <w:style w:type="paragraph" w:styleId="DocumentMap">
    <w:name w:val="Document Map"/>
    <w:basedOn w:val="Normal"/>
    <w:link w:val="DocumentMap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75F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75F6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75F6"/>
  </w:style>
  <w:style w:type="character" w:styleId="Emphasis">
    <w:name w:val="Emphasis"/>
    <w:basedOn w:val="DefaultParagraphFont"/>
    <w:uiPriority w:val="10"/>
    <w:semiHidden/>
    <w:unhideWhenUsed/>
    <w:rsid w:val="00AA75F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75F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A75F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A75F6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5F6"/>
    <w:rPr>
      <w:szCs w:val="20"/>
    </w:rPr>
  </w:style>
  <w:style w:type="table" w:styleId="GridTable1Light">
    <w:name w:val="Grid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6B8B8" w:themeColor="accent1" w:themeTint="66"/>
        <w:left w:val="single" w:sz="4" w:space="0" w:color="F6B8B8" w:themeColor="accent1" w:themeTint="66"/>
        <w:bottom w:val="single" w:sz="4" w:space="0" w:color="F6B8B8" w:themeColor="accent1" w:themeTint="66"/>
        <w:right w:val="single" w:sz="4" w:space="0" w:color="F6B8B8" w:themeColor="accent1" w:themeTint="66"/>
        <w:insideH w:val="single" w:sz="4" w:space="0" w:color="F6B8B8" w:themeColor="accent1" w:themeTint="66"/>
        <w:insideV w:val="single" w:sz="4" w:space="0" w:color="F6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29494" w:themeColor="accent1" w:themeTint="99"/>
        <w:bottom w:val="single" w:sz="2" w:space="0" w:color="F29494" w:themeColor="accent1" w:themeTint="99"/>
        <w:insideH w:val="single" w:sz="2" w:space="0" w:color="F29494" w:themeColor="accent1" w:themeTint="99"/>
        <w:insideV w:val="single" w:sz="2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949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6B8B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AA75F6"/>
    <w:rPr>
      <w:rFonts w:asciiTheme="majorHAnsi" w:eastAsiaTheme="majorEastAsia" w:hAnsiTheme="majorHAnsi" w:cstheme="majorBidi"/>
      <w:color w:val="D0181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5F6"/>
    <w:rPr>
      <w:rFonts w:asciiTheme="majorHAnsi" w:eastAsiaTheme="majorEastAsia" w:hAnsiTheme="majorHAnsi" w:cstheme="majorBidi"/>
      <w:color w:val="8A101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5F6"/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AA75F6"/>
  </w:style>
  <w:style w:type="paragraph" w:styleId="HTMLAddress">
    <w:name w:val="HTML Address"/>
    <w:basedOn w:val="Normal"/>
    <w:link w:val="HTMLAddressChar"/>
    <w:uiPriority w:val="99"/>
    <w:semiHidden/>
    <w:unhideWhenUsed/>
    <w:rsid w:val="00AA75F6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A75F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A75F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A75F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75F6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75F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A75F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A75F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A75F6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75F6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75F6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75F6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75F6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75F6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75F6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75F6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75F6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75F6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75F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D03E5"/>
    <w:rPr>
      <w:i/>
      <w:iCs/>
      <w:color w:val="D01818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D03E5"/>
    <w:pPr>
      <w:pBdr>
        <w:top w:val="single" w:sz="4" w:space="10" w:color="EA4E4E" w:themeColor="accent1"/>
        <w:bottom w:val="single" w:sz="4" w:space="10" w:color="EA4E4E" w:themeColor="accent1"/>
      </w:pBdr>
      <w:spacing w:before="360" w:after="360"/>
      <w:ind w:left="864" w:right="864"/>
      <w:jc w:val="center"/>
    </w:pPr>
    <w:rPr>
      <w:i/>
      <w:iCs/>
      <w:color w:val="D0181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D03E5"/>
    <w:rPr>
      <w:i/>
      <w:iCs/>
      <w:color w:val="D0181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D03E5"/>
    <w:rPr>
      <w:b/>
      <w:bCs/>
      <w:caps w:val="0"/>
      <w:smallCaps/>
      <w:color w:val="D01818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1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  <w:shd w:val="clear" w:color="auto" w:fill="F9D3D3" w:themeFill="accent1" w:themeFillTint="3F"/>
      </w:tcPr>
    </w:tblStylePr>
    <w:tblStylePr w:type="band2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A75F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A75F6"/>
  </w:style>
  <w:style w:type="paragraph" w:styleId="List">
    <w:name w:val="List"/>
    <w:basedOn w:val="Normal"/>
    <w:uiPriority w:val="99"/>
    <w:semiHidden/>
    <w:unhideWhenUsed/>
    <w:rsid w:val="00AA75F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A75F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A75F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A75F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A75F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A75F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A75F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A75F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A75F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A75F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A75F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75F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75F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75F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75F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A75F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A75F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A75F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A75F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A75F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AA75F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bottom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A4E4E" w:themeColor="accent1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4E4E" w:themeColor="accent1"/>
          <w:right w:val="single" w:sz="4" w:space="0" w:color="EA4E4E" w:themeColor="accent1"/>
        </w:tcBorders>
      </w:tcPr>
    </w:tblStylePr>
    <w:tblStylePr w:type="band1Horz">
      <w:tblPr/>
      <w:tcPr>
        <w:tcBorders>
          <w:top w:val="single" w:sz="4" w:space="0" w:color="EA4E4E" w:themeColor="accent1"/>
          <w:bottom w:val="single" w:sz="4" w:space="0" w:color="EA4E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4E4E" w:themeColor="accent1"/>
          <w:left w:val="nil"/>
        </w:tcBorders>
      </w:tcPr>
    </w:tblStylePr>
    <w:tblStylePr w:type="swCell">
      <w:tblPr/>
      <w:tcPr>
        <w:tcBorders>
          <w:top w:val="double" w:sz="4" w:space="0" w:color="EA4E4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4E4E" w:themeColor="accent1"/>
        <w:left w:val="single" w:sz="24" w:space="0" w:color="EA4E4E" w:themeColor="accent1"/>
        <w:bottom w:val="single" w:sz="24" w:space="0" w:color="EA4E4E" w:themeColor="accent1"/>
        <w:right w:val="single" w:sz="24" w:space="0" w:color="EA4E4E" w:themeColor="accent1"/>
      </w:tblBorders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EA4E4E" w:themeColor="accent1"/>
        <w:bottom w:val="single" w:sz="4" w:space="0" w:color="EA4E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A4E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4E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4E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4E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4E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A75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A75F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  <w:insideV w:val="single" w:sz="8" w:space="0" w:color="EF7A7A" w:themeColor="accent1" w:themeTint="BF"/>
      </w:tblBorders>
    </w:tblPr>
    <w:tcPr>
      <w:shd w:val="clear" w:color="auto" w:fill="F9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cPr>
      <w:shd w:val="clear" w:color="auto" w:fill="F9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B" w:themeFill="accent1" w:themeFillTint="33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tcBorders>
          <w:insideH w:val="single" w:sz="6" w:space="0" w:color="EA4E4E" w:themeColor="accent1"/>
          <w:insideV w:val="single" w:sz="6" w:space="0" w:color="EA4E4E" w:themeColor="accent1"/>
        </w:tcBorders>
        <w:shd w:val="clear" w:color="auto" w:fill="F4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A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E4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shd w:val="clear" w:color="auto" w:fill="F9D3D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4E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4E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4E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75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A75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75F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A75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75F6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75F6"/>
  </w:style>
  <w:style w:type="character" w:styleId="PageNumber">
    <w:name w:val="page number"/>
    <w:basedOn w:val="DefaultParagraphFont"/>
    <w:uiPriority w:val="99"/>
    <w:semiHidden/>
    <w:unhideWhenUsed/>
    <w:rsid w:val="00AA75F6"/>
  </w:style>
  <w:style w:type="table" w:styleId="PlainTable1">
    <w:name w:val="Plain Table 1"/>
    <w:basedOn w:val="TableNormal"/>
    <w:uiPriority w:val="41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A75F6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75F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A75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A75F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A75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A75F6"/>
  </w:style>
  <w:style w:type="paragraph" w:styleId="Signature">
    <w:name w:val="Signature"/>
    <w:basedOn w:val="Normal"/>
    <w:link w:val="Signature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A75F6"/>
  </w:style>
  <w:style w:type="character" w:styleId="Strong">
    <w:name w:val="Strong"/>
    <w:basedOn w:val="DefaultParagraphFont"/>
    <w:uiPriority w:val="22"/>
    <w:semiHidden/>
    <w:unhideWhenUsed/>
    <w:qFormat/>
    <w:rsid w:val="00AA75F6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A75F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A75F6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A75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A75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A75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A75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A75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A75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A75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A75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A75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A75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A75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A75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A75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A75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A75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A75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A75F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A75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A75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A75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75F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A75F6"/>
  </w:style>
  <w:style w:type="table" w:styleId="TableProfessional">
    <w:name w:val="Table Professional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A75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A75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A75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A75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A7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A75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A75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A75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A75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A75F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A75F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75F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75F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75F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75F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75F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75F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75F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5F6"/>
    <w:pPr>
      <w:spacing w:before="240" w:after="0" w:line="259" w:lineRule="auto"/>
      <w:contextualSpacing w:val="0"/>
      <w:jc w:val="left"/>
      <w:outlineLvl w:val="9"/>
    </w:pPr>
    <w:rPr>
      <w:caps w:val="0"/>
      <w:color w:val="D01818" w:themeColor="accent1" w:themeShade="BF"/>
      <w:sz w:val="32"/>
    </w:rPr>
  </w:style>
  <w:style w:type="paragraph" w:customStyle="1" w:styleId="JobDetails">
    <w:name w:val="Job Details"/>
    <w:basedOn w:val="Normal"/>
    <w:uiPriority w:val="1"/>
    <w:qFormat/>
    <w:rsid w:val="007866FD"/>
    <w:pPr>
      <w:widowControl w:val="0"/>
      <w:autoSpaceDE w:val="0"/>
      <w:autoSpaceDN w:val="0"/>
      <w:adjustRightInd w:val="0"/>
      <w:spacing w:line="240" w:lineRule="auto"/>
    </w:pPr>
    <w:rPr>
      <w:rFonts w:ascii="Georgia" w:eastAsia="Times New Roman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6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Y8S\AppData\Roaming\Microsoft\Templates\Polished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A59589510042BB864A5567D01AB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D96E2-2668-4BC6-A0AE-D6864B619CF8}"/>
      </w:docPartPr>
      <w:docPartBody>
        <w:p w:rsidR="00436AE8" w:rsidRDefault="006B2087">
          <w:pPr>
            <w:pStyle w:val="5DA59589510042BB864A5567D01AB889"/>
          </w:pPr>
          <w:r w:rsidRPr="00906BEE">
            <w:t>Skills</w:t>
          </w:r>
        </w:p>
      </w:docPartBody>
    </w:docPart>
    <w:docPart>
      <w:docPartPr>
        <w:name w:val="85786C314D264E21B6E5D02E87C19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70326-D22C-4320-ADE4-48260E1DA039}"/>
      </w:docPartPr>
      <w:docPartBody>
        <w:p w:rsidR="00436AE8" w:rsidRDefault="006B2087">
          <w:pPr>
            <w:pStyle w:val="85786C314D264E21B6E5D02E87C19408"/>
          </w:pPr>
          <w:r>
            <w:t>Your name</w:t>
          </w:r>
        </w:p>
      </w:docPartBody>
    </w:docPart>
    <w:docPart>
      <w:docPartPr>
        <w:name w:val="10AD2B40B970440195B9B969E5B69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9B489-2B84-4189-B877-E6CBF3968495}"/>
      </w:docPartPr>
      <w:docPartBody>
        <w:p w:rsidR="00436AE8" w:rsidRDefault="006B2087">
          <w:pPr>
            <w:pStyle w:val="10AD2B40B970440195B9B969E5B69137"/>
          </w:pPr>
          <w:r w:rsidRPr="007D6458">
            <w:t>Profession or Industry</w:t>
          </w:r>
        </w:p>
      </w:docPartBody>
    </w:docPart>
    <w:docPart>
      <w:docPartPr>
        <w:name w:val="387E5E57A10C48698CBD3A470E1D8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37764-279A-4986-B4BE-4AF119EEF108}"/>
      </w:docPartPr>
      <w:docPartBody>
        <w:p w:rsidR="00436AE8" w:rsidRDefault="006B2087">
          <w:pPr>
            <w:pStyle w:val="387E5E57A10C48698CBD3A470E1D8A90"/>
          </w:pPr>
          <w:r w:rsidRPr="00906BEE">
            <w:t>Experience</w:t>
          </w:r>
        </w:p>
      </w:docPartBody>
    </w:docPart>
    <w:docPart>
      <w:docPartPr>
        <w:name w:val="A32B8410D5194E7092BA9D8F9184A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41230-656B-47DC-9FAE-8EF8B04A64E0}"/>
      </w:docPartPr>
      <w:docPartBody>
        <w:p w:rsidR="00436AE8" w:rsidRDefault="006B2087">
          <w:pPr>
            <w:pStyle w:val="A32B8410D5194E7092BA9D8F9184A9EF"/>
          </w:pPr>
          <w:r w:rsidRPr="00906BEE">
            <w:t>Education</w:t>
          </w:r>
        </w:p>
      </w:docPartBody>
    </w:docPart>
    <w:docPart>
      <w:docPartPr>
        <w:name w:val="DFD72D104E64403E98C2D2CEBFBD2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0F2C7-A442-4E29-A730-C7A981A94417}"/>
      </w:docPartPr>
      <w:docPartBody>
        <w:p w:rsidR="00436AE8" w:rsidRDefault="006B2087">
          <w:pPr>
            <w:pStyle w:val="DFD72D104E64403E98C2D2CEBFBD244F"/>
          </w:pPr>
          <w:r w:rsidRPr="00906BEE">
            <w:t>Volunteer Experience or Leadership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087"/>
    <w:rsid w:val="0004732D"/>
    <w:rsid w:val="000A499B"/>
    <w:rsid w:val="00436AE8"/>
    <w:rsid w:val="004B5601"/>
    <w:rsid w:val="00541FC2"/>
    <w:rsid w:val="00643A0F"/>
    <w:rsid w:val="006B2087"/>
    <w:rsid w:val="00776676"/>
    <w:rsid w:val="0083625D"/>
    <w:rsid w:val="00BC7241"/>
    <w:rsid w:val="00C71C64"/>
    <w:rsid w:val="00D6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A59589510042BB864A5567D01AB889">
    <w:name w:val="5DA59589510042BB864A5567D01AB889"/>
  </w:style>
  <w:style w:type="paragraph" w:customStyle="1" w:styleId="85786C314D264E21B6E5D02E87C19408">
    <w:name w:val="85786C314D264E21B6E5D02E87C19408"/>
  </w:style>
  <w:style w:type="paragraph" w:customStyle="1" w:styleId="10AD2B40B970440195B9B969E5B69137">
    <w:name w:val="10AD2B40B970440195B9B969E5B69137"/>
  </w:style>
  <w:style w:type="paragraph" w:customStyle="1" w:styleId="387E5E57A10C48698CBD3A470E1D8A90">
    <w:name w:val="387E5E57A10C48698CBD3A470E1D8A90"/>
  </w:style>
  <w:style w:type="paragraph" w:customStyle="1" w:styleId="A32B8410D5194E7092BA9D8F9184A9EF">
    <w:name w:val="A32B8410D5194E7092BA9D8F9184A9EF"/>
  </w:style>
  <w:style w:type="paragraph" w:customStyle="1" w:styleId="DFD72D104E64403E98C2D2CEBFBD244F">
    <w:name w:val="DFD72D104E64403E98C2D2CEBFBD24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85D5BD-05B7-40A6-9CC5-2EF39466DF9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2BE1CE4-58D7-4CBF-940A-979F22371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38B1A1-8E3E-4ECB-AF6A-9696112F2F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Polished resume, designed by MOO</Template>
  <TotalTime>0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USF undergraduate</dc:subject>
  <dc:creator/>
  <cp:keywords/>
  <dc:description/>
  <cp:lastModifiedBy/>
  <cp:revision>1</cp:revision>
  <dcterms:created xsi:type="dcterms:W3CDTF">2020-01-08T20:28:00Z</dcterms:created>
  <dcterms:modified xsi:type="dcterms:W3CDTF">2021-08-27T04:00:00Z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