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D70E683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5BEC0E9" w14:textId="4FD6EE15" w:rsidR="00692703" w:rsidRPr="00CE766D" w:rsidRDefault="00C1078C" w:rsidP="00913946">
            <w:pPr>
              <w:pStyle w:val="Title"/>
              <w:rPr>
                <w:color w:val="404040" w:themeColor="text1" w:themeTint="BF"/>
              </w:rPr>
            </w:pPr>
            <w:r w:rsidRPr="00CE766D">
              <w:rPr>
                <w:b/>
                <w:bCs/>
                <w:color w:val="404040" w:themeColor="text1" w:themeTint="BF"/>
              </w:rPr>
              <w:t>ISHITA</w:t>
            </w:r>
            <w:r w:rsidR="00692703" w:rsidRPr="00CE766D">
              <w:rPr>
                <w:color w:val="404040" w:themeColor="text1" w:themeTint="BF"/>
              </w:rPr>
              <w:t xml:space="preserve"> </w:t>
            </w:r>
            <w:r w:rsidRPr="00CE766D">
              <w:rPr>
                <w:rStyle w:val="IntenseEmphasis"/>
                <w:color w:val="404040" w:themeColor="text1" w:themeTint="BF"/>
              </w:rPr>
              <w:t>SEN</w:t>
            </w:r>
          </w:p>
          <w:p w14:paraId="71FB89E0" w14:textId="7FBE5002" w:rsidR="00692703" w:rsidRPr="00CF1A49" w:rsidRDefault="00D56903" w:rsidP="00913946">
            <w:pPr>
              <w:pStyle w:val="ContactInfo"/>
              <w:contextualSpacing w:val="0"/>
            </w:pPr>
            <w:r>
              <w:t xml:space="preserve">University of South Florida </w:t>
            </w:r>
            <w:r w:rsidR="00C1078C">
              <w:t>Tampa FL. 33620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6008188B5680649BF0CA16B652BC35F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C1078C">
              <w:t>+1-(646)-920-9827</w:t>
            </w:r>
          </w:p>
          <w:p w14:paraId="59E55168" w14:textId="2E5C85E9" w:rsidR="00692703" w:rsidRPr="00CF1A49" w:rsidRDefault="00000000" w:rsidP="00913946">
            <w:pPr>
              <w:pStyle w:val="ContactInfoEmphasis"/>
              <w:contextualSpacing w:val="0"/>
            </w:pPr>
            <w:sdt>
              <w:sdtPr>
                <w:alias w:val="Divider dot:"/>
                <w:tag w:val="Divider dot:"/>
                <w:id w:val="-746264078"/>
                <w:placeholder>
                  <w:docPart w:val="21A1BD7DC50E4C4BBE4FDEB29AB6A46A"/>
                </w:placeholder>
                <w:temporary/>
                <w:showingPlcHdr/>
                <w15:appearance w15:val="hidden"/>
              </w:sdtPr>
              <w:sdtContent>
                <w:r w:rsidR="00D56903" w:rsidRPr="00CF1A49">
                  <w:t>·</w:t>
                </w:r>
              </w:sdtContent>
            </w:sdt>
            <w:r w:rsidR="00D56903" w:rsidRPr="00CF1A49">
              <w:t xml:space="preserve"> </w:t>
            </w:r>
            <w:r w:rsidR="00C1078C">
              <w:t>ishitasen@usf.edu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1F39CE148DF6404393550C5428DA6AC5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</w:tr>
      <w:tr w:rsidR="009571D8" w:rsidRPr="00CF1A49" w14:paraId="0842C249" w14:textId="77777777" w:rsidTr="00692703">
        <w:tc>
          <w:tcPr>
            <w:tcW w:w="9360" w:type="dxa"/>
            <w:tcMar>
              <w:top w:w="432" w:type="dxa"/>
            </w:tcMar>
          </w:tcPr>
          <w:p w14:paraId="41B20794" w14:textId="75F6A8A2" w:rsidR="005F0C94" w:rsidRPr="005F0C94" w:rsidRDefault="00A03875" w:rsidP="005F0C9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5F0C94">
              <w:rPr>
                <w:rFonts w:asciiTheme="minorHAnsi" w:hAnsiTheme="minorHAnsi" w:cstheme="minorHAnsi"/>
              </w:rPr>
              <w:t xml:space="preserve">Observant Undergraduate with commitment to hard work and knowledge regarding Psychology. Responsible participant in research </w:t>
            </w:r>
            <w:r w:rsidR="00D56903">
              <w:rPr>
                <w:rFonts w:asciiTheme="minorHAnsi" w:hAnsiTheme="minorHAnsi" w:cstheme="minorHAnsi"/>
              </w:rPr>
              <w:t xml:space="preserve">and </w:t>
            </w:r>
            <w:r w:rsidRPr="005F0C94">
              <w:rPr>
                <w:rFonts w:asciiTheme="minorHAnsi" w:hAnsiTheme="minorHAnsi" w:cstheme="minorHAnsi"/>
              </w:rPr>
              <w:t xml:space="preserve">research activities. </w:t>
            </w:r>
            <w:r w:rsidR="005F0C94" w:rsidRPr="005F0C94">
              <w:rPr>
                <w:rFonts w:asciiTheme="minorHAnsi" w:hAnsiTheme="minorHAnsi" w:cstheme="minorHAnsi"/>
              </w:rPr>
              <w:t xml:space="preserve">Meticulous and thorough with the work given. Hard working and will make sure to complete work to the best of my ability on time. I am a friendly person and get along with everyone but cannot tolerate rude people. I will do my best and provide the best results and can adapt well to the given situation and environment. </w:t>
            </w:r>
          </w:p>
          <w:p w14:paraId="7F48005C" w14:textId="65D98185" w:rsidR="001755A8" w:rsidRPr="00CF1A49" w:rsidRDefault="00A03875" w:rsidP="00913946">
            <w:pPr>
              <w:contextualSpacing w:val="0"/>
            </w:pPr>
            <w:r>
              <w:t xml:space="preserve"> </w:t>
            </w:r>
          </w:p>
        </w:tc>
      </w:tr>
    </w:tbl>
    <w:p w14:paraId="04241D8D" w14:textId="7A160905" w:rsidR="004E01EB" w:rsidRPr="00CF1A49" w:rsidRDefault="00027368" w:rsidP="004E01EB">
      <w:pPr>
        <w:pStyle w:val="Heading1"/>
      </w:pPr>
      <w:r>
        <w:t>Work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980388B" w14:textId="77777777" w:rsidTr="00D66A52">
        <w:tc>
          <w:tcPr>
            <w:tcW w:w="9355" w:type="dxa"/>
          </w:tcPr>
          <w:p w14:paraId="53E34FFF" w14:textId="77777777" w:rsidR="0050508C" w:rsidRPr="00CF1A49" w:rsidRDefault="0050508C" w:rsidP="0050508C">
            <w:pPr>
              <w:pStyle w:val="Heading3"/>
              <w:contextualSpacing w:val="0"/>
            </w:pPr>
            <w:r>
              <w:t>2021-11</w:t>
            </w:r>
            <w:r w:rsidRPr="00CF1A49">
              <w:t xml:space="preserve"> – </w:t>
            </w:r>
            <w:r>
              <w:t xml:space="preserve">Current </w:t>
            </w:r>
          </w:p>
          <w:p w14:paraId="5280D861" w14:textId="39390F11" w:rsidR="0050508C" w:rsidRPr="00CF1A49" w:rsidRDefault="0050508C" w:rsidP="0050508C">
            <w:pPr>
              <w:pStyle w:val="Heading2"/>
              <w:contextualSpacing w:val="0"/>
            </w:pPr>
            <w:r>
              <w:t>Bulls nite out Director</w:t>
            </w:r>
            <w:r w:rsidRPr="00CF1A49">
              <w:t xml:space="preserve">, </w:t>
            </w:r>
            <w:r>
              <w:t xml:space="preserve">Event planning, </w:t>
            </w:r>
            <w:r w:rsidR="00BD3250">
              <w:rPr>
                <w:rStyle w:val="SubtleReference"/>
              </w:rPr>
              <w:t>Centre for student involvement, u</w:t>
            </w:r>
            <w:r>
              <w:rPr>
                <w:rStyle w:val="SubtleReference"/>
              </w:rPr>
              <w:t>niversity of south florida</w:t>
            </w:r>
          </w:p>
          <w:p w14:paraId="33F9ECE9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Plan weekly event conducted every Fridays</w:t>
            </w:r>
          </w:p>
          <w:p w14:paraId="16028129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Contact vendors</w:t>
            </w:r>
          </w:p>
          <w:p w14:paraId="7921C58D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 xml:space="preserve">Organize and supervise the events </w:t>
            </w:r>
          </w:p>
          <w:p w14:paraId="1FA4B340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Work with a team to plan and execute the ideas</w:t>
            </w:r>
          </w:p>
          <w:p w14:paraId="0C7D7000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Hold meetings and discussions</w:t>
            </w:r>
          </w:p>
          <w:p w14:paraId="433E69FF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Work with different organisations and people to finalize venues, budget, etc.</w:t>
            </w:r>
          </w:p>
          <w:p w14:paraId="4C7525BE" w14:textId="77777777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 xml:space="preserve">Organize large sized college events.  </w:t>
            </w:r>
          </w:p>
          <w:p w14:paraId="3899BEA0" w14:textId="77777777" w:rsidR="0050508C" w:rsidRDefault="0050508C" w:rsidP="001D0BF1">
            <w:pPr>
              <w:pStyle w:val="Heading3"/>
              <w:contextualSpacing w:val="0"/>
            </w:pPr>
          </w:p>
          <w:p w14:paraId="788E5215" w14:textId="4535B627" w:rsidR="001D0BF1" w:rsidRPr="00CF1A49" w:rsidRDefault="00027368" w:rsidP="001D0BF1">
            <w:pPr>
              <w:pStyle w:val="Heading3"/>
              <w:contextualSpacing w:val="0"/>
            </w:pPr>
            <w:r>
              <w:t>2021-10</w:t>
            </w:r>
            <w:r w:rsidR="001D0BF1" w:rsidRPr="00CF1A49">
              <w:t xml:space="preserve"> – </w:t>
            </w:r>
            <w:r>
              <w:t>current</w:t>
            </w:r>
          </w:p>
          <w:p w14:paraId="06EFE1C0" w14:textId="7F1D41F4" w:rsidR="001D0BF1" w:rsidRPr="00CF1A49" w:rsidRDefault="00027368" w:rsidP="001D0BF1">
            <w:pPr>
              <w:pStyle w:val="Heading2"/>
              <w:contextualSpacing w:val="0"/>
            </w:pPr>
            <w:r>
              <w:t>Volunteer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Advent health</w:t>
            </w:r>
          </w:p>
          <w:p w14:paraId="22B90D46" w14:textId="77777777" w:rsidR="007F495E" w:rsidRDefault="007F495E" w:rsidP="007F495E">
            <w:pPr>
              <w:pStyle w:val="ListParagraph"/>
              <w:numPr>
                <w:ilvl w:val="0"/>
                <w:numId w:val="14"/>
              </w:numPr>
            </w:pPr>
            <w:r>
              <w:t>Cancer care radiation therapy:</w:t>
            </w:r>
          </w:p>
          <w:p w14:paraId="303EE94F" w14:textId="77777777" w:rsidR="007F495E" w:rsidRDefault="007F495E" w:rsidP="007F495E">
            <w:pPr>
              <w:pStyle w:val="ListParagraph"/>
              <w:numPr>
                <w:ilvl w:val="1"/>
                <w:numId w:val="14"/>
              </w:numPr>
            </w:pPr>
            <w:r>
              <w:t>Check-in patients for chemotherapy</w:t>
            </w:r>
          </w:p>
          <w:p w14:paraId="78893BFC" w14:textId="77777777" w:rsidR="007F495E" w:rsidRDefault="007F495E" w:rsidP="007F495E">
            <w:pPr>
              <w:pStyle w:val="ListParagraph"/>
              <w:numPr>
                <w:ilvl w:val="1"/>
                <w:numId w:val="14"/>
              </w:numPr>
            </w:pPr>
            <w:r>
              <w:t>Clerical work at the nurse’s station</w:t>
            </w:r>
          </w:p>
          <w:p w14:paraId="43CF2CE8" w14:textId="48B47CB2" w:rsidR="007F495E" w:rsidRDefault="007F495E" w:rsidP="007F495E">
            <w:pPr>
              <w:pStyle w:val="ListParagraph"/>
              <w:numPr>
                <w:ilvl w:val="1"/>
                <w:numId w:val="14"/>
              </w:numPr>
            </w:pPr>
            <w:r>
              <w:t>Help patients at the waiting room</w:t>
            </w:r>
          </w:p>
          <w:p w14:paraId="3D6D3C8F" w14:textId="7CD28B4A" w:rsidR="007F495E" w:rsidRDefault="007F495E" w:rsidP="007F495E">
            <w:pPr>
              <w:pStyle w:val="ListParagraph"/>
              <w:numPr>
                <w:ilvl w:val="1"/>
                <w:numId w:val="14"/>
              </w:numPr>
            </w:pPr>
            <w:r>
              <w:t>Make hourly rounds for patients waiting for ultrasound, x-ray, and MRI</w:t>
            </w:r>
          </w:p>
          <w:p w14:paraId="35B174F4" w14:textId="0CCA06A2" w:rsidR="00044D0D" w:rsidRDefault="00044D0D" w:rsidP="007E345B">
            <w:pPr>
              <w:pStyle w:val="ListParagraph"/>
              <w:numPr>
                <w:ilvl w:val="0"/>
                <w:numId w:val="14"/>
              </w:numPr>
            </w:pPr>
            <w:r>
              <w:t>General Volunteer:</w:t>
            </w:r>
          </w:p>
          <w:p w14:paraId="02F0BDE1" w14:textId="675EAA20" w:rsidR="001E3120" w:rsidRDefault="007E345B" w:rsidP="00044D0D">
            <w:pPr>
              <w:pStyle w:val="ListParagraph"/>
              <w:numPr>
                <w:ilvl w:val="1"/>
                <w:numId w:val="14"/>
              </w:numPr>
            </w:pPr>
            <w:r>
              <w:t>Helped with patient/visitor escort, front desk assistance, inquiries.</w:t>
            </w:r>
          </w:p>
          <w:p w14:paraId="2195FF64" w14:textId="29B05B54" w:rsidR="007E345B" w:rsidRDefault="007E345B" w:rsidP="00044D0D">
            <w:pPr>
              <w:pStyle w:val="ListParagraph"/>
              <w:numPr>
                <w:ilvl w:val="1"/>
                <w:numId w:val="14"/>
              </w:numPr>
            </w:pPr>
            <w:r>
              <w:t>Reported patient requests, concerns, and other observations to staff.</w:t>
            </w:r>
          </w:p>
          <w:p w14:paraId="07B4B69D" w14:textId="77777777" w:rsidR="007E345B" w:rsidRDefault="007E345B" w:rsidP="00044D0D">
            <w:pPr>
              <w:pStyle w:val="ListParagraph"/>
              <w:numPr>
                <w:ilvl w:val="1"/>
                <w:numId w:val="14"/>
              </w:numPr>
            </w:pPr>
            <w:r>
              <w:t>Assessed patient room and care environment to optimize patient comfort by keeping area free of clutter.</w:t>
            </w:r>
          </w:p>
          <w:p w14:paraId="07F4BE56" w14:textId="77777777" w:rsidR="007E345B" w:rsidRDefault="007E345B" w:rsidP="00044D0D">
            <w:pPr>
              <w:pStyle w:val="ListParagraph"/>
              <w:numPr>
                <w:ilvl w:val="1"/>
                <w:numId w:val="14"/>
              </w:numPr>
            </w:pPr>
            <w:r>
              <w:t>Provided support and companionship to patients in need of assistance.</w:t>
            </w:r>
          </w:p>
          <w:p w14:paraId="0A4DA4F8" w14:textId="57FEB211" w:rsidR="007E345B" w:rsidRDefault="007E345B" w:rsidP="00044D0D">
            <w:pPr>
              <w:pStyle w:val="ListParagraph"/>
              <w:numPr>
                <w:ilvl w:val="1"/>
                <w:numId w:val="14"/>
              </w:numPr>
            </w:pPr>
            <w:r>
              <w:t>Transported patients and helped with discharge procedures.</w:t>
            </w:r>
          </w:p>
          <w:p w14:paraId="629E5B18" w14:textId="77777777" w:rsidR="007E345B" w:rsidRDefault="007E345B" w:rsidP="00044D0D">
            <w:pPr>
              <w:pStyle w:val="ListParagraph"/>
              <w:numPr>
                <w:ilvl w:val="1"/>
                <w:numId w:val="14"/>
              </w:numPr>
            </w:pPr>
            <w:r>
              <w:t xml:space="preserve"> Adhered to policies and procedures to promote hospital mission and vision.</w:t>
            </w:r>
          </w:p>
          <w:p w14:paraId="74CDC521" w14:textId="77777777" w:rsidR="00044D0D" w:rsidRDefault="00044D0D" w:rsidP="007E345B">
            <w:pPr>
              <w:pStyle w:val="ListParagraph"/>
              <w:numPr>
                <w:ilvl w:val="0"/>
                <w:numId w:val="14"/>
              </w:numPr>
            </w:pPr>
            <w:r>
              <w:t>Oncology department:</w:t>
            </w:r>
          </w:p>
          <w:p w14:paraId="3B5B4934" w14:textId="77777777" w:rsidR="00044D0D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t>Answer phone at nurse’s station</w:t>
            </w:r>
          </w:p>
          <w:p w14:paraId="7E1C7DAD" w14:textId="77777777" w:rsidR="00044D0D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t>Answer call bells</w:t>
            </w:r>
          </w:p>
          <w:p w14:paraId="5D43BCAB" w14:textId="146D2948" w:rsidR="00044D0D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lastRenderedPageBreak/>
              <w:t xml:space="preserve">Keeping patients safe by continuously observing patients at risk of falling, elopement, or suicide. </w:t>
            </w:r>
          </w:p>
          <w:p w14:paraId="27B8538E" w14:textId="77777777" w:rsidR="00044D0D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t>Empty trash</w:t>
            </w:r>
          </w:p>
          <w:p w14:paraId="26226E74" w14:textId="254ACD26" w:rsidR="00044D0D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t>Assist with keeping patients’ room, break rooms, nutrition rooms and nurses’ stations clean and tidy.</w:t>
            </w:r>
          </w:p>
          <w:p w14:paraId="51C9B511" w14:textId="77777777" w:rsidR="00044D0D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t>Distribute warm blankets and pass ice water</w:t>
            </w:r>
          </w:p>
          <w:p w14:paraId="7BEFB394" w14:textId="77777777" w:rsidR="0050508C" w:rsidRDefault="00044D0D" w:rsidP="00044D0D">
            <w:pPr>
              <w:pStyle w:val="ListParagraph"/>
              <w:numPr>
                <w:ilvl w:val="1"/>
                <w:numId w:val="14"/>
              </w:numPr>
            </w:pPr>
            <w:r>
              <w:t>Organize supplies, medicine, and equipment in the equipment room.</w:t>
            </w:r>
          </w:p>
          <w:p w14:paraId="0FB8E062" w14:textId="50D8A113" w:rsidR="00044D0D" w:rsidRDefault="0050508C" w:rsidP="00044D0D">
            <w:pPr>
              <w:pStyle w:val="ListParagraph"/>
              <w:numPr>
                <w:ilvl w:val="1"/>
                <w:numId w:val="14"/>
              </w:numPr>
            </w:pPr>
            <w:r>
              <w:t>Registered outpatient and logged in patient information.</w:t>
            </w:r>
            <w:r w:rsidR="00044D0D">
              <w:t xml:space="preserve"> </w:t>
            </w:r>
          </w:p>
          <w:p w14:paraId="6961F89C" w14:textId="77777777" w:rsidR="0050508C" w:rsidRDefault="0050508C" w:rsidP="0050508C">
            <w:pPr>
              <w:pStyle w:val="Heading3"/>
              <w:contextualSpacing w:val="0"/>
            </w:pPr>
          </w:p>
          <w:p w14:paraId="282D2CAD" w14:textId="789F96C5" w:rsidR="0050508C" w:rsidRPr="00CF1A49" w:rsidRDefault="0050508C" w:rsidP="0050508C">
            <w:pPr>
              <w:pStyle w:val="Heading3"/>
              <w:contextualSpacing w:val="0"/>
            </w:pPr>
            <w:r>
              <w:t>2022-01</w:t>
            </w:r>
            <w:r w:rsidRPr="00CF1A49">
              <w:t xml:space="preserve"> – </w:t>
            </w:r>
            <w:r>
              <w:t>2022-08</w:t>
            </w:r>
          </w:p>
          <w:p w14:paraId="6817A098" w14:textId="47A22423" w:rsidR="0050508C" w:rsidRPr="00CF1A49" w:rsidRDefault="0050508C" w:rsidP="0050508C">
            <w:pPr>
              <w:pStyle w:val="Heading2"/>
              <w:contextualSpacing w:val="0"/>
            </w:pPr>
            <w:r>
              <w:t>USF Esport Castor</w:t>
            </w:r>
            <w:r w:rsidRPr="00CF1A49">
              <w:t xml:space="preserve">, </w:t>
            </w:r>
            <w:r>
              <w:t xml:space="preserve">League of Legends, </w:t>
            </w:r>
            <w:r>
              <w:rPr>
                <w:rStyle w:val="SubtleReference"/>
              </w:rPr>
              <w:t>University of south florida</w:t>
            </w:r>
          </w:p>
          <w:p w14:paraId="20D861D0" w14:textId="637CFAAD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Casted for the USF League of Legends esports team.</w:t>
            </w:r>
          </w:p>
          <w:p w14:paraId="4CA9BCF4" w14:textId="6E4DCFD4" w:rsidR="0050508C" w:rsidRDefault="0050508C" w:rsidP="0050508C">
            <w:pPr>
              <w:pStyle w:val="ListParagraph"/>
              <w:numPr>
                <w:ilvl w:val="0"/>
                <w:numId w:val="15"/>
              </w:numPr>
            </w:pPr>
            <w:r>
              <w:t>Streamed on USF esport Twitch channel.</w:t>
            </w:r>
          </w:p>
          <w:p w14:paraId="3BB42871" w14:textId="0B5D2749" w:rsidR="00044D0D" w:rsidRPr="00CF1A49" w:rsidRDefault="00044D0D" w:rsidP="00044D0D">
            <w:pPr>
              <w:pStyle w:val="ListParagraph"/>
              <w:ind w:left="1440"/>
            </w:pPr>
          </w:p>
        </w:tc>
      </w:tr>
      <w:tr w:rsidR="00F61DF9" w:rsidRPr="00CF1A49" w14:paraId="06F0A9EB" w14:textId="77777777" w:rsidTr="00F61DF9">
        <w:tc>
          <w:tcPr>
            <w:tcW w:w="9355" w:type="dxa"/>
            <w:tcMar>
              <w:top w:w="216" w:type="dxa"/>
            </w:tcMar>
          </w:tcPr>
          <w:p w14:paraId="1705D689" w14:textId="31741643" w:rsidR="00F61DF9" w:rsidRPr="00CF1A49" w:rsidRDefault="007E345B" w:rsidP="00F61DF9">
            <w:pPr>
              <w:pStyle w:val="Heading3"/>
              <w:contextualSpacing w:val="0"/>
            </w:pPr>
            <w:r>
              <w:lastRenderedPageBreak/>
              <w:t>2021-10</w:t>
            </w:r>
            <w:r w:rsidR="00F61DF9" w:rsidRPr="00CF1A49">
              <w:t xml:space="preserve"> – </w:t>
            </w:r>
            <w:r w:rsidR="0050508C">
              <w:t>2022-08</w:t>
            </w:r>
          </w:p>
          <w:p w14:paraId="5603F56C" w14:textId="13A293C0" w:rsidR="00F61DF9" w:rsidRPr="00CF1A49" w:rsidRDefault="007E345B" w:rsidP="00F61DF9">
            <w:pPr>
              <w:pStyle w:val="Heading2"/>
              <w:contextualSpacing w:val="0"/>
            </w:pPr>
            <w:r>
              <w:t>Volunteer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Usf Student health services</w:t>
            </w:r>
          </w:p>
          <w:p w14:paraId="28ED6D75" w14:textId="77777777" w:rsidR="00F61DF9" w:rsidRDefault="007E345B" w:rsidP="007E345B">
            <w:pPr>
              <w:pStyle w:val="ListParagraph"/>
              <w:numPr>
                <w:ilvl w:val="0"/>
                <w:numId w:val="15"/>
              </w:numPr>
            </w:pPr>
            <w:r>
              <w:t>Help during COVID and vaccine.</w:t>
            </w:r>
          </w:p>
          <w:p w14:paraId="0515C7D2" w14:textId="77777777" w:rsidR="007E345B" w:rsidRDefault="007E345B" w:rsidP="007E345B">
            <w:pPr>
              <w:pStyle w:val="ListParagraph"/>
              <w:numPr>
                <w:ilvl w:val="0"/>
                <w:numId w:val="15"/>
              </w:numPr>
            </w:pPr>
            <w:r>
              <w:t>Resolved customer inquiries and complaints promptly and with professionalism.</w:t>
            </w:r>
          </w:p>
          <w:p w14:paraId="0A5B37B4" w14:textId="77777777" w:rsidR="007E345B" w:rsidRDefault="007E345B" w:rsidP="007E345B">
            <w:pPr>
              <w:pStyle w:val="ListParagraph"/>
              <w:numPr>
                <w:ilvl w:val="0"/>
                <w:numId w:val="15"/>
              </w:numPr>
            </w:pPr>
            <w:r>
              <w:t>Conducted inpat</w:t>
            </w:r>
            <w:r w:rsidR="007030EC">
              <w:t>ient comfort care rounds to promote patient satisfaction.</w:t>
            </w:r>
          </w:p>
          <w:p w14:paraId="66ED6D92" w14:textId="77777777" w:rsidR="007030EC" w:rsidRDefault="007030EC" w:rsidP="007E345B">
            <w:pPr>
              <w:pStyle w:val="ListParagraph"/>
              <w:numPr>
                <w:ilvl w:val="0"/>
                <w:numId w:val="15"/>
              </w:numPr>
            </w:pPr>
            <w:r>
              <w:t>Adhered to policies and procedures to promote hospital mission and vision.</w:t>
            </w:r>
          </w:p>
          <w:p w14:paraId="5780706F" w14:textId="086DCC61" w:rsidR="007030EC" w:rsidRDefault="007030EC" w:rsidP="007E345B">
            <w:pPr>
              <w:pStyle w:val="ListParagraph"/>
              <w:numPr>
                <w:ilvl w:val="0"/>
                <w:numId w:val="15"/>
              </w:numPr>
            </w:pPr>
            <w:r>
              <w:t>Reported patient requests, concerns, and other observations to staff.</w:t>
            </w:r>
          </w:p>
          <w:p w14:paraId="1EDD8E1C" w14:textId="4D86E1E1" w:rsidR="007030EC" w:rsidRDefault="007030EC" w:rsidP="007E345B">
            <w:pPr>
              <w:pStyle w:val="ListParagraph"/>
              <w:numPr>
                <w:ilvl w:val="0"/>
                <w:numId w:val="15"/>
              </w:numPr>
            </w:pPr>
            <w:r>
              <w:t xml:space="preserve">Provided support and companionship to patients in need of assistance. </w:t>
            </w:r>
          </w:p>
          <w:p w14:paraId="54CD7447" w14:textId="77777777" w:rsidR="00DF1B5F" w:rsidRDefault="00DF1B5F" w:rsidP="00DF1B5F"/>
          <w:p w14:paraId="68F2B988" w14:textId="64DCE5CE" w:rsidR="00DF1B5F" w:rsidRPr="00CF1A49" w:rsidRDefault="00DF1B5F" w:rsidP="00DF1B5F">
            <w:pPr>
              <w:pStyle w:val="Heading3"/>
              <w:contextualSpacing w:val="0"/>
            </w:pPr>
            <w:r>
              <w:t>2022-01</w:t>
            </w:r>
            <w:r w:rsidRPr="00CF1A49">
              <w:t xml:space="preserve">– </w:t>
            </w:r>
            <w:r w:rsidR="00D56903">
              <w:t>2022-05</w:t>
            </w:r>
            <w:r>
              <w:t xml:space="preserve"> </w:t>
            </w:r>
          </w:p>
          <w:p w14:paraId="42C48C45" w14:textId="6C51193E" w:rsidR="00DF1B5F" w:rsidRPr="00CF1A49" w:rsidRDefault="00A579B7" w:rsidP="00DF1B5F">
            <w:pPr>
              <w:pStyle w:val="Heading2"/>
              <w:contextualSpacing w:val="0"/>
            </w:pPr>
            <w:r>
              <w:t xml:space="preserve">intern, </w:t>
            </w:r>
            <w:r w:rsidR="006A1D6A">
              <w:t>create</w:t>
            </w:r>
            <w:r w:rsidR="00DF1B5F">
              <w:t xml:space="preserve">, </w:t>
            </w:r>
            <w:r w:rsidR="006A1D6A">
              <w:rPr>
                <w:rStyle w:val="SubtleReference"/>
              </w:rPr>
              <w:t>metropolitan ministeries</w:t>
            </w:r>
          </w:p>
          <w:p w14:paraId="09460232" w14:textId="79FD5257" w:rsidR="006A1D6A" w:rsidRDefault="003B3F51" w:rsidP="006A1D6A">
            <w:pPr>
              <w:pStyle w:val="ListParagraph"/>
              <w:numPr>
                <w:ilvl w:val="0"/>
                <w:numId w:val="15"/>
              </w:numPr>
            </w:pPr>
            <w:r>
              <w:t>Talking to kids if they have any concerns or conflicts</w:t>
            </w:r>
          </w:p>
          <w:p w14:paraId="064CD084" w14:textId="372791A5" w:rsidR="003B3F51" w:rsidRDefault="003B3F51" w:rsidP="006A1D6A">
            <w:pPr>
              <w:pStyle w:val="ListParagraph"/>
              <w:numPr>
                <w:ilvl w:val="0"/>
                <w:numId w:val="15"/>
              </w:numPr>
            </w:pPr>
            <w:r>
              <w:t>Picking them up from school</w:t>
            </w:r>
          </w:p>
          <w:p w14:paraId="040B4A13" w14:textId="7DF4578D" w:rsidR="003B3F51" w:rsidRDefault="003B3F51" w:rsidP="006A1D6A">
            <w:pPr>
              <w:pStyle w:val="ListParagraph"/>
              <w:numPr>
                <w:ilvl w:val="0"/>
                <w:numId w:val="15"/>
              </w:numPr>
            </w:pPr>
            <w:r>
              <w:t>Giving them snacks and making sure they clean up before and after</w:t>
            </w:r>
          </w:p>
          <w:p w14:paraId="21CFB276" w14:textId="3006D374" w:rsidR="003B3F51" w:rsidRDefault="003B3F51" w:rsidP="006A1D6A">
            <w:pPr>
              <w:pStyle w:val="ListParagraph"/>
              <w:numPr>
                <w:ilvl w:val="0"/>
                <w:numId w:val="15"/>
              </w:numPr>
            </w:pPr>
            <w:r>
              <w:t>Help them wash their hands or tend to their minor injuries</w:t>
            </w:r>
          </w:p>
          <w:p w14:paraId="10EAC550" w14:textId="776E2DA4" w:rsidR="003B3F51" w:rsidRDefault="003B3F51" w:rsidP="006A1D6A">
            <w:pPr>
              <w:pStyle w:val="ListParagraph"/>
              <w:numPr>
                <w:ilvl w:val="0"/>
                <w:numId w:val="15"/>
              </w:numPr>
            </w:pPr>
            <w:r>
              <w:t>Play with them or read them something</w:t>
            </w:r>
          </w:p>
          <w:p w14:paraId="58D9EBE1" w14:textId="12B94F8C" w:rsidR="003B3F51" w:rsidRDefault="003B3F51" w:rsidP="006A1D6A">
            <w:pPr>
              <w:pStyle w:val="ListParagraph"/>
              <w:numPr>
                <w:ilvl w:val="0"/>
                <w:numId w:val="15"/>
              </w:numPr>
            </w:pPr>
            <w:r>
              <w:t>Overall help if they need any kind of assistance</w:t>
            </w:r>
          </w:p>
          <w:p w14:paraId="0D68E55B" w14:textId="11E43D08" w:rsidR="00D56903" w:rsidRDefault="00D56903" w:rsidP="006A1D6A">
            <w:pPr>
              <w:pStyle w:val="ListParagraph"/>
              <w:numPr>
                <w:ilvl w:val="0"/>
                <w:numId w:val="15"/>
              </w:numPr>
            </w:pPr>
            <w:r>
              <w:t>Participate in CREATE exercises to help the kids cope</w:t>
            </w:r>
          </w:p>
          <w:p w14:paraId="19D0EBD0" w14:textId="77777777" w:rsidR="002B3CCE" w:rsidRDefault="002B3CCE" w:rsidP="002B3CCE">
            <w:pPr>
              <w:pStyle w:val="Heading3"/>
              <w:contextualSpacing w:val="0"/>
            </w:pPr>
          </w:p>
          <w:p w14:paraId="71E65552" w14:textId="7E8A46F4" w:rsidR="002B3CCE" w:rsidRPr="00CF1A49" w:rsidRDefault="002B3CCE" w:rsidP="002B3CCE">
            <w:pPr>
              <w:pStyle w:val="Heading3"/>
              <w:contextualSpacing w:val="0"/>
            </w:pPr>
            <w:r>
              <w:t>2021-09</w:t>
            </w:r>
            <w:r w:rsidRPr="00CF1A49">
              <w:t xml:space="preserve"> – </w:t>
            </w:r>
            <w:r>
              <w:t>2021-10</w:t>
            </w:r>
          </w:p>
          <w:p w14:paraId="2C64230E" w14:textId="77777777" w:rsidR="002B3CCE" w:rsidRPr="00CF1A49" w:rsidRDefault="002B3CCE" w:rsidP="002B3CCE">
            <w:pPr>
              <w:pStyle w:val="Heading2"/>
              <w:contextualSpacing w:val="0"/>
            </w:pPr>
            <w:r>
              <w:t>research assistant</w:t>
            </w:r>
            <w:r w:rsidRPr="00CF1A49">
              <w:t xml:space="preserve">, </w:t>
            </w:r>
            <w:r>
              <w:rPr>
                <w:rStyle w:val="SubtleReference"/>
              </w:rPr>
              <w:t>EMac (eye movement and cognition lab) at usf</w:t>
            </w:r>
          </w:p>
          <w:p w14:paraId="18A188A9" w14:textId="77777777" w:rsidR="002B3CCE" w:rsidRDefault="002B3CCE" w:rsidP="002B3CCE">
            <w:pPr>
              <w:pStyle w:val="ListParagraph"/>
              <w:numPr>
                <w:ilvl w:val="0"/>
                <w:numId w:val="15"/>
              </w:numPr>
            </w:pPr>
            <w:r>
              <w:t>Ran participants using EEG device and eye tracker devices.</w:t>
            </w:r>
          </w:p>
          <w:p w14:paraId="08047432" w14:textId="77777777" w:rsidR="002B3CCE" w:rsidRDefault="002B3CCE" w:rsidP="002B3CCE">
            <w:pPr>
              <w:pStyle w:val="ListParagraph"/>
              <w:numPr>
                <w:ilvl w:val="0"/>
                <w:numId w:val="15"/>
              </w:numPr>
            </w:pPr>
            <w:r>
              <w:t>Assess the study results.</w:t>
            </w:r>
          </w:p>
          <w:p w14:paraId="2DEA4981" w14:textId="77777777" w:rsidR="002B3CCE" w:rsidRDefault="002B3CCE" w:rsidP="002B3CCE">
            <w:pPr>
              <w:pStyle w:val="ListParagraph"/>
              <w:numPr>
                <w:ilvl w:val="0"/>
                <w:numId w:val="15"/>
              </w:numPr>
            </w:pPr>
            <w:r>
              <w:t>Attended weekly meetings to discuss journal papers.</w:t>
            </w:r>
          </w:p>
          <w:p w14:paraId="10129B34" w14:textId="77777777" w:rsidR="002B3CCE" w:rsidRDefault="002B3CCE" w:rsidP="002B3CCE">
            <w:pPr>
              <w:pStyle w:val="ListParagraph"/>
              <w:numPr>
                <w:ilvl w:val="0"/>
                <w:numId w:val="15"/>
              </w:numPr>
            </w:pPr>
            <w:r>
              <w:t>Gathered, arranged, and corrected research data to create representative graphs and charts highlighting results for presentations.</w:t>
            </w:r>
          </w:p>
          <w:p w14:paraId="34D8DC5A" w14:textId="77777777" w:rsidR="002B3CCE" w:rsidRDefault="002B3CCE" w:rsidP="002B3CCE">
            <w:pPr>
              <w:pStyle w:val="ListParagraph"/>
              <w:numPr>
                <w:ilvl w:val="0"/>
                <w:numId w:val="15"/>
              </w:numPr>
            </w:pPr>
            <w:r>
              <w:t xml:space="preserve">Organized participant-informed consent waivers and research scope documentation. </w:t>
            </w:r>
          </w:p>
          <w:p w14:paraId="69E457D7" w14:textId="77777777" w:rsidR="002B3CCE" w:rsidRDefault="002B3CCE" w:rsidP="002B3CCE"/>
          <w:p w14:paraId="70EB1E27" w14:textId="1ED77986" w:rsidR="00DF1B5F" w:rsidRDefault="00DF1B5F" w:rsidP="00DF1B5F"/>
        </w:tc>
      </w:tr>
    </w:tbl>
    <w:sdt>
      <w:sdtPr>
        <w:alias w:val="Education:"/>
        <w:tag w:val="Education:"/>
        <w:id w:val="-1908763273"/>
        <w:placeholder>
          <w:docPart w:val="26AE1A703D773E41B501E9DE74FA9B6E"/>
        </w:placeholder>
        <w:temporary/>
        <w:showingPlcHdr/>
        <w15:appearance w15:val="hidden"/>
      </w:sdtPr>
      <w:sdtContent>
        <w:p w14:paraId="59B357A3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1D04C3B" w14:textId="77777777" w:rsidTr="00D66A52">
        <w:tc>
          <w:tcPr>
            <w:tcW w:w="9355" w:type="dxa"/>
          </w:tcPr>
          <w:p w14:paraId="5035FC0E" w14:textId="6E65F0AD" w:rsidR="001D0BF1" w:rsidRPr="00CF1A49" w:rsidRDefault="005B356A" w:rsidP="001D0BF1">
            <w:pPr>
              <w:pStyle w:val="Heading3"/>
              <w:contextualSpacing w:val="0"/>
            </w:pPr>
            <w:r>
              <w:t>2006-04 – 2020-03</w:t>
            </w:r>
          </w:p>
          <w:p w14:paraId="421377E2" w14:textId="336272E0" w:rsidR="001D0BF1" w:rsidRDefault="005B356A" w:rsidP="001D0BF1">
            <w:pPr>
              <w:pStyle w:val="Heading2"/>
              <w:contextualSpacing w:val="0"/>
              <w:rPr>
                <w:rStyle w:val="SubtleReference"/>
              </w:rPr>
            </w:pPr>
            <w:r>
              <w:lastRenderedPageBreak/>
              <w:t>high school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st. mary’s convent inter college</w:t>
            </w:r>
          </w:p>
          <w:p w14:paraId="1E90E19E" w14:textId="77777777" w:rsidR="007538DC" w:rsidRDefault="008525D7" w:rsidP="007538DC">
            <w:pPr>
              <w:pStyle w:val="ListParagraph"/>
              <w:numPr>
                <w:ilvl w:val="0"/>
                <w:numId w:val="15"/>
              </w:numPr>
            </w:pPr>
            <w:r>
              <w:t>Ranked in top 2% of class; 4.0 GPA</w:t>
            </w:r>
          </w:p>
          <w:p w14:paraId="4F20A264" w14:textId="77777777" w:rsidR="008525D7" w:rsidRDefault="008525D7" w:rsidP="007538DC">
            <w:pPr>
              <w:pStyle w:val="ListParagraph"/>
              <w:numPr>
                <w:ilvl w:val="0"/>
                <w:numId w:val="15"/>
              </w:numPr>
            </w:pPr>
            <w:r>
              <w:t>Class captain in 9</w:t>
            </w:r>
            <w:r w:rsidRPr="008525D7">
              <w:rPr>
                <w:vertAlign w:val="superscript"/>
              </w:rPr>
              <w:t>th</w:t>
            </w:r>
            <w:r>
              <w:t xml:space="preserve"> grade, 2016</w:t>
            </w:r>
          </w:p>
          <w:p w14:paraId="7FEAE7EC" w14:textId="2EAC8E69" w:rsidR="008525D7" w:rsidRPr="00CF1A49" w:rsidRDefault="008525D7" w:rsidP="007538DC">
            <w:pPr>
              <w:pStyle w:val="ListParagraph"/>
              <w:numPr>
                <w:ilvl w:val="0"/>
                <w:numId w:val="15"/>
              </w:numPr>
            </w:pPr>
            <w:r>
              <w:t>Member of student government (Captain) in 12</w:t>
            </w:r>
            <w:r w:rsidRPr="008525D7">
              <w:rPr>
                <w:vertAlign w:val="superscript"/>
              </w:rPr>
              <w:t>th</w:t>
            </w:r>
            <w:r>
              <w:t xml:space="preserve"> grade, 2019</w:t>
            </w:r>
          </w:p>
        </w:tc>
      </w:tr>
      <w:tr w:rsidR="00F61DF9" w:rsidRPr="00CF1A49" w14:paraId="03F028F8" w14:textId="77777777" w:rsidTr="00F61DF9">
        <w:tc>
          <w:tcPr>
            <w:tcW w:w="9355" w:type="dxa"/>
            <w:tcMar>
              <w:top w:w="216" w:type="dxa"/>
            </w:tcMar>
          </w:tcPr>
          <w:p w14:paraId="5F096B3E" w14:textId="564A1C30" w:rsidR="00F61DF9" w:rsidRPr="00CF1A49" w:rsidRDefault="00A03875" w:rsidP="00F61DF9">
            <w:pPr>
              <w:pStyle w:val="Heading3"/>
              <w:contextualSpacing w:val="0"/>
            </w:pPr>
            <w:r>
              <w:lastRenderedPageBreak/>
              <w:t>2020-08 - current</w:t>
            </w:r>
          </w:p>
          <w:p w14:paraId="07641473" w14:textId="6B7B8597" w:rsidR="00F61DF9" w:rsidRPr="00CF1A49" w:rsidRDefault="00A03875" w:rsidP="00F61DF9">
            <w:pPr>
              <w:pStyle w:val="Heading2"/>
              <w:contextualSpacing w:val="0"/>
            </w:pPr>
            <w:r>
              <w:t>bachelor of arts: psychology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university of south florida</w:t>
            </w:r>
          </w:p>
          <w:p w14:paraId="6D1A0338" w14:textId="714970FA" w:rsidR="008525D7" w:rsidRDefault="008525D7" w:rsidP="003859A1">
            <w:pPr>
              <w:pStyle w:val="ListParagraph"/>
              <w:numPr>
                <w:ilvl w:val="0"/>
                <w:numId w:val="15"/>
              </w:numPr>
            </w:pPr>
            <w:r>
              <w:t>Major: Psychology</w:t>
            </w:r>
          </w:p>
          <w:p w14:paraId="26DD31D6" w14:textId="78031CAE" w:rsidR="008525D7" w:rsidRDefault="008525D7" w:rsidP="003859A1">
            <w:pPr>
              <w:pStyle w:val="ListParagraph"/>
              <w:numPr>
                <w:ilvl w:val="0"/>
                <w:numId w:val="15"/>
              </w:numPr>
            </w:pPr>
            <w:r>
              <w:t>Minor: Criminology</w:t>
            </w:r>
          </w:p>
          <w:p w14:paraId="7F7F0851" w14:textId="77777777" w:rsidR="00B47A63" w:rsidRDefault="003859A1" w:rsidP="00B47A63">
            <w:pPr>
              <w:pStyle w:val="ListParagraph"/>
              <w:numPr>
                <w:ilvl w:val="0"/>
                <w:numId w:val="15"/>
              </w:numPr>
            </w:pPr>
            <w:r>
              <w:t xml:space="preserve">Completed </w:t>
            </w:r>
            <w:r w:rsidRPr="003859A1">
              <w:rPr>
                <w:rFonts w:cstheme="minorHAnsi"/>
                <w:color w:val="666666"/>
              </w:rPr>
              <w:t>Forensic psychology, Intro to Psychology and Psychological Statistics</w:t>
            </w:r>
            <w:r>
              <w:rPr>
                <w:rFonts w:cstheme="minorHAnsi"/>
                <w:color w:val="666666"/>
              </w:rPr>
              <w:t xml:space="preserve">, </w:t>
            </w:r>
            <w:r w:rsidRPr="003859A1">
              <w:rPr>
                <w:rFonts w:cstheme="minorHAnsi"/>
                <w:color w:val="666666"/>
              </w:rPr>
              <w:t>Drugs and behaviour, Health psychology</w:t>
            </w:r>
            <w:r w:rsidR="00D56903">
              <w:rPr>
                <w:rFonts w:cstheme="minorHAnsi"/>
                <w:color w:val="666666"/>
              </w:rPr>
              <w:t xml:space="preserve">, </w:t>
            </w:r>
            <w:r w:rsidRPr="003859A1">
              <w:rPr>
                <w:rFonts w:cstheme="minorHAnsi"/>
                <w:color w:val="666666"/>
              </w:rPr>
              <w:t>research methods in psychology</w:t>
            </w:r>
            <w:r w:rsidR="00D56903">
              <w:rPr>
                <w:rFonts w:cstheme="minorHAnsi"/>
                <w:color w:val="666666"/>
              </w:rPr>
              <w:t xml:space="preserve">, </w:t>
            </w:r>
            <w:r w:rsidR="00D56903">
              <w:t xml:space="preserve">Behaviour Modification, Physiological Psychology, Abnormal Psychology and Community Mental Health, </w:t>
            </w:r>
            <w:r w:rsidR="00D56903">
              <w:rPr>
                <w:rFonts w:cstheme="minorHAnsi"/>
                <w:color w:val="666666"/>
              </w:rPr>
              <w:t xml:space="preserve">Gangs, Theories of criminal behaviour and Movies, </w:t>
            </w:r>
            <w:r w:rsidR="00391A65">
              <w:rPr>
                <w:rFonts w:cstheme="minorHAnsi"/>
                <w:color w:val="666666"/>
              </w:rPr>
              <w:t>memoirs,</w:t>
            </w:r>
            <w:r w:rsidR="00D56903">
              <w:rPr>
                <w:rFonts w:cstheme="minorHAnsi"/>
                <w:color w:val="666666"/>
              </w:rPr>
              <w:t xml:space="preserve"> and mental illness</w:t>
            </w:r>
            <w:r w:rsidR="00B47A63">
              <w:rPr>
                <w:rFonts w:cstheme="minorHAnsi"/>
                <w:color w:val="666666"/>
              </w:rPr>
              <w:t xml:space="preserve">, </w:t>
            </w:r>
            <w:r w:rsidR="00391A65">
              <w:t>d</w:t>
            </w:r>
            <w:r w:rsidR="00D56903">
              <w:t xml:space="preserve">rugs and crime, </w:t>
            </w:r>
            <w:r w:rsidR="00391A65">
              <w:t xml:space="preserve">death penalty, crime mapping with ArcGIS, the life cycle and brain and behaviour.  </w:t>
            </w:r>
          </w:p>
          <w:p w14:paraId="783AD6DD" w14:textId="69867323" w:rsidR="003859A1" w:rsidRDefault="00B47A63" w:rsidP="00B47A63">
            <w:pPr>
              <w:pStyle w:val="ListParagraph"/>
              <w:numPr>
                <w:ilvl w:val="0"/>
                <w:numId w:val="15"/>
              </w:numPr>
            </w:pPr>
            <w:r>
              <w:t>Currently taking Psych tests and measurements, group counselling addictive disorders, psychology of gender and drones for information profession.</w:t>
            </w:r>
            <w:r w:rsidR="00DF1B5F">
              <w:t xml:space="preserve"> </w:t>
            </w:r>
          </w:p>
          <w:p w14:paraId="25713AF9" w14:textId="2DB64090" w:rsidR="00F61DF9" w:rsidRDefault="00F61DF9" w:rsidP="008525D7"/>
        </w:tc>
      </w:tr>
    </w:tbl>
    <w:sdt>
      <w:sdtPr>
        <w:alias w:val="Skills:"/>
        <w:tag w:val="Skills:"/>
        <w:id w:val="-1392877668"/>
        <w:placeholder>
          <w:docPart w:val="14E3FEB97697AB4980D5F4ED2DB7BBAB"/>
        </w:placeholder>
        <w:temporary/>
        <w:showingPlcHdr/>
        <w15:appearance w15:val="hidden"/>
      </w:sdtPr>
      <w:sdtContent>
        <w:p w14:paraId="2F6062A6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B744D7A" w14:textId="77777777" w:rsidTr="00CF1A49">
        <w:tc>
          <w:tcPr>
            <w:tcW w:w="4675" w:type="dxa"/>
          </w:tcPr>
          <w:p w14:paraId="02BC0B57" w14:textId="366438A7" w:rsidR="00E43A89" w:rsidRDefault="00E43A89" w:rsidP="006E1507">
            <w:pPr>
              <w:pStyle w:val="ListBullet"/>
              <w:contextualSpacing w:val="0"/>
            </w:pPr>
            <w:r>
              <w:t>Graphic Designing</w:t>
            </w:r>
          </w:p>
          <w:p w14:paraId="1FB548C2" w14:textId="43AA98FD" w:rsidR="001E3120" w:rsidRDefault="00A03875" w:rsidP="006E1507">
            <w:pPr>
              <w:pStyle w:val="ListBullet"/>
              <w:contextualSpacing w:val="0"/>
            </w:pPr>
            <w:r>
              <w:t>Lab operations</w:t>
            </w:r>
          </w:p>
          <w:p w14:paraId="0A7F49ED" w14:textId="544B4AD6" w:rsidR="00A03875" w:rsidRPr="006E1507" w:rsidRDefault="00A03875" w:rsidP="006E1507">
            <w:pPr>
              <w:pStyle w:val="ListBullet"/>
              <w:contextualSpacing w:val="0"/>
            </w:pPr>
            <w:r>
              <w:t>Research reporting</w:t>
            </w:r>
          </w:p>
          <w:p w14:paraId="41BCF1C8" w14:textId="77777777" w:rsidR="001F4E6D" w:rsidRDefault="00A03875" w:rsidP="006E1507">
            <w:pPr>
              <w:pStyle w:val="ListBullet"/>
              <w:contextualSpacing w:val="0"/>
            </w:pPr>
            <w:r>
              <w:t>Specimen and sample preparation</w:t>
            </w:r>
          </w:p>
          <w:p w14:paraId="08B4F4C6" w14:textId="7004BD3F" w:rsidR="00E43A89" w:rsidRPr="006E1507" w:rsidRDefault="00A03875" w:rsidP="00E43A89">
            <w:pPr>
              <w:pStyle w:val="ListBullet"/>
              <w:contextualSpacing w:val="0"/>
            </w:pPr>
            <w:r>
              <w:t xml:space="preserve">Questionnaire development </w:t>
            </w:r>
          </w:p>
        </w:tc>
        <w:tc>
          <w:tcPr>
            <w:tcW w:w="4675" w:type="dxa"/>
            <w:tcMar>
              <w:left w:w="360" w:type="dxa"/>
            </w:tcMar>
          </w:tcPr>
          <w:p w14:paraId="0E33C70B" w14:textId="0588BD27" w:rsidR="00E43A89" w:rsidRDefault="00E43A89" w:rsidP="006E1507">
            <w:pPr>
              <w:pStyle w:val="ListBullet"/>
              <w:contextualSpacing w:val="0"/>
            </w:pPr>
            <w:r>
              <w:t>Event planning</w:t>
            </w:r>
          </w:p>
          <w:p w14:paraId="211F0F8C" w14:textId="3DDE24BA" w:rsidR="003A0632" w:rsidRPr="006E1507" w:rsidRDefault="00A03875" w:rsidP="006E1507">
            <w:pPr>
              <w:pStyle w:val="ListBullet"/>
              <w:contextualSpacing w:val="0"/>
            </w:pPr>
            <w:r>
              <w:t>Specimen handling</w:t>
            </w:r>
          </w:p>
          <w:p w14:paraId="16CB7C55" w14:textId="5104F4FC" w:rsidR="00A03875" w:rsidRPr="006E1507" w:rsidRDefault="00A03875" w:rsidP="00A03875">
            <w:pPr>
              <w:pStyle w:val="ListBullet"/>
              <w:contextualSpacing w:val="0"/>
            </w:pPr>
            <w:r>
              <w:t>Meeting participant</w:t>
            </w:r>
          </w:p>
          <w:p w14:paraId="51BBAA30" w14:textId="77777777" w:rsidR="001E3120" w:rsidRDefault="00A03875" w:rsidP="006E1507">
            <w:pPr>
              <w:pStyle w:val="ListBullet"/>
              <w:contextualSpacing w:val="0"/>
            </w:pPr>
            <w:r>
              <w:t>Clinical trial support</w:t>
            </w:r>
          </w:p>
          <w:p w14:paraId="17D903D2" w14:textId="0102ED7F" w:rsidR="00E43A89" w:rsidRPr="006E1507" w:rsidRDefault="00A03875" w:rsidP="00E43A89">
            <w:pPr>
              <w:pStyle w:val="ListBullet"/>
              <w:contextualSpacing w:val="0"/>
            </w:pPr>
            <w:r>
              <w:t>Inventory and supply management</w:t>
            </w:r>
          </w:p>
        </w:tc>
      </w:tr>
    </w:tbl>
    <w:sdt>
      <w:sdtPr>
        <w:alias w:val="Activities:"/>
        <w:tag w:val="Activities:"/>
        <w:id w:val="1223332893"/>
        <w:placeholder>
          <w:docPart w:val="31A05B74FF35B647A9A13C3BAF5611C8"/>
        </w:placeholder>
        <w:temporary/>
        <w:showingPlcHdr/>
        <w15:appearance w15:val="hidden"/>
      </w:sdtPr>
      <w:sdtContent>
        <w:p w14:paraId="37CD3862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4BCB13CE" w14:textId="2DA9FA4A" w:rsidR="00B47A63" w:rsidRPr="00CF1A49" w:rsidRDefault="00B47A63" w:rsidP="00B47A63">
      <w:pPr>
        <w:pStyle w:val="Heading3"/>
      </w:pPr>
      <w:r>
        <w:t>2021-01</w:t>
      </w:r>
      <w:r w:rsidRPr="00CF1A49">
        <w:t xml:space="preserve"> – </w:t>
      </w:r>
      <w:r>
        <w:t>current</w:t>
      </w:r>
    </w:p>
    <w:p w14:paraId="48C393FC" w14:textId="433AB284" w:rsidR="00B47A63" w:rsidRPr="00CF1A49" w:rsidRDefault="00B47A63" w:rsidP="00B47A63">
      <w:pPr>
        <w:pStyle w:val="Heading2"/>
      </w:pPr>
      <w:r>
        <w:t>dance coordinator</w:t>
      </w:r>
      <w:r w:rsidRPr="00CF1A49">
        <w:t xml:space="preserve">, </w:t>
      </w:r>
      <w:r>
        <w:rPr>
          <w:rStyle w:val="SubtleReference"/>
        </w:rPr>
        <w:t>cxc dance club at usf</w:t>
      </w:r>
    </w:p>
    <w:p w14:paraId="7C979FB4" w14:textId="4B858065" w:rsidR="000C416C" w:rsidRDefault="00B47A63" w:rsidP="00B47A63">
      <w:pPr>
        <w:pStyle w:val="ListParagraph"/>
        <w:numPr>
          <w:ilvl w:val="0"/>
          <w:numId w:val="14"/>
        </w:numPr>
      </w:pPr>
      <w:r>
        <w:t>Coordinate the group and manage the events.</w:t>
      </w:r>
    </w:p>
    <w:p w14:paraId="4F54D8C8" w14:textId="2C5DD7FF" w:rsidR="00B47A63" w:rsidRDefault="00B47A63" w:rsidP="00B47A63">
      <w:pPr>
        <w:pStyle w:val="ListParagraph"/>
        <w:numPr>
          <w:ilvl w:val="0"/>
          <w:numId w:val="14"/>
        </w:numPr>
      </w:pPr>
      <w:r>
        <w:t>Teach choreographies to the dance crew.</w:t>
      </w:r>
    </w:p>
    <w:p w14:paraId="27341CDE" w14:textId="29273972" w:rsidR="00B47A63" w:rsidRDefault="00B47A63" w:rsidP="00B47A63">
      <w:pPr>
        <w:pStyle w:val="ListParagraph"/>
        <w:numPr>
          <w:ilvl w:val="0"/>
          <w:numId w:val="14"/>
        </w:numPr>
      </w:pPr>
      <w:r>
        <w:t>Plan the theme and costumes.</w:t>
      </w:r>
    </w:p>
    <w:p w14:paraId="476C5831" w14:textId="3C648C61" w:rsidR="00B47A63" w:rsidRDefault="00B47A63" w:rsidP="00B47A63"/>
    <w:p w14:paraId="1F788EA3" w14:textId="7DC1EF1A" w:rsidR="00B47A63" w:rsidRPr="00CF1A49" w:rsidRDefault="00B47A63" w:rsidP="00B47A63">
      <w:pPr>
        <w:pStyle w:val="Heading3"/>
      </w:pPr>
      <w:r>
        <w:t>2022-12</w:t>
      </w:r>
      <w:r w:rsidRPr="00CF1A49">
        <w:t xml:space="preserve"> – </w:t>
      </w:r>
      <w:r>
        <w:t>current</w:t>
      </w:r>
    </w:p>
    <w:p w14:paraId="6F04CD2B" w14:textId="30014E9B" w:rsidR="00B47A63" w:rsidRPr="00CF1A49" w:rsidRDefault="00B47A63" w:rsidP="00B47A63">
      <w:pPr>
        <w:pStyle w:val="Heading2"/>
      </w:pPr>
      <w:r>
        <w:t>dancer</w:t>
      </w:r>
      <w:r w:rsidRPr="00CF1A49">
        <w:t xml:space="preserve">, </w:t>
      </w:r>
      <w:r>
        <w:rPr>
          <w:rStyle w:val="SubtleReference"/>
        </w:rPr>
        <w:t>mizrana dance at usf</w:t>
      </w:r>
    </w:p>
    <w:p w14:paraId="744718FB" w14:textId="758AE95D" w:rsidR="00B47A63" w:rsidRDefault="00B47A63" w:rsidP="00B47A63">
      <w:pPr>
        <w:pStyle w:val="ListParagraph"/>
        <w:numPr>
          <w:ilvl w:val="0"/>
          <w:numId w:val="14"/>
        </w:numPr>
      </w:pPr>
      <w:r>
        <w:t>Dancer for the Bollywood fusion dance team at USF</w:t>
      </w:r>
    </w:p>
    <w:p w14:paraId="6D279C2E" w14:textId="77777777" w:rsidR="00B47A63" w:rsidRDefault="00B47A63" w:rsidP="00B47A63">
      <w:pPr>
        <w:pStyle w:val="ListParagraph"/>
      </w:pPr>
    </w:p>
    <w:p w14:paraId="22095AA1" w14:textId="15443237" w:rsidR="00EA449E" w:rsidRPr="00CF1A49" w:rsidRDefault="00EA449E" w:rsidP="00EA449E">
      <w:pPr>
        <w:pStyle w:val="Heading3"/>
      </w:pPr>
      <w:r>
        <w:t>2020-08</w:t>
      </w:r>
      <w:r w:rsidRPr="00CF1A49">
        <w:t xml:space="preserve"> – </w:t>
      </w:r>
      <w:r w:rsidR="00B47A63">
        <w:t>current</w:t>
      </w:r>
    </w:p>
    <w:p w14:paraId="5BE69373" w14:textId="26331A79" w:rsidR="00EA449E" w:rsidRPr="00CF1A49" w:rsidRDefault="00EA449E" w:rsidP="00EA449E">
      <w:pPr>
        <w:pStyle w:val="Heading2"/>
      </w:pPr>
      <w:r>
        <w:t>Graphic designer</w:t>
      </w:r>
      <w:r w:rsidRPr="00CF1A49">
        <w:t xml:space="preserve">, </w:t>
      </w:r>
      <w:r>
        <w:rPr>
          <w:rStyle w:val="SubtleReference"/>
        </w:rPr>
        <w:t xml:space="preserve">usf undergraduate research journal </w:t>
      </w:r>
    </w:p>
    <w:p w14:paraId="56F8D334" w14:textId="4CE80181" w:rsidR="00B51D1B" w:rsidRDefault="00EA449E" w:rsidP="00EA449E">
      <w:pPr>
        <w:pStyle w:val="ListParagraph"/>
        <w:numPr>
          <w:ilvl w:val="0"/>
          <w:numId w:val="14"/>
        </w:numPr>
      </w:pPr>
      <w:r>
        <w:t>Made the design for the first issue of the undergraduate research journal</w:t>
      </w:r>
    </w:p>
    <w:p w14:paraId="7B8E7E5D" w14:textId="5B77DD1C" w:rsidR="00EA449E" w:rsidRDefault="00EA449E" w:rsidP="00EA449E">
      <w:pPr>
        <w:pStyle w:val="ListParagraph"/>
        <w:numPr>
          <w:ilvl w:val="1"/>
          <w:numId w:val="14"/>
        </w:numPr>
      </w:pPr>
      <w:r>
        <w:t xml:space="preserve">Link: </w:t>
      </w:r>
      <w:hyperlink r:id="rId7" w:history="1">
        <w:r w:rsidRPr="007244AF">
          <w:rPr>
            <w:rStyle w:val="Hyperlink"/>
          </w:rPr>
          <w:t>https://digitalcommons.usf.edu/thrive/1/</w:t>
        </w:r>
      </w:hyperlink>
      <w:r>
        <w:t xml:space="preserve"> </w:t>
      </w:r>
    </w:p>
    <w:p w14:paraId="206A6E7D" w14:textId="2E1D79CB" w:rsidR="003B3F51" w:rsidRDefault="003B3F51" w:rsidP="003B3F51">
      <w:pPr>
        <w:pStyle w:val="ListParagraph"/>
        <w:ind w:left="1440"/>
      </w:pPr>
    </w:p>
    <w:p w14:paraId="217EC19A" w14:textId="45EC468B" w:rsidR="003B3F51" w:rsidRPr="00CF1A49" w:rsidRDefault="003B3F51" w:rsidP="003B3F51">
      <w:pPr>
        <w:pStyle w:val="Heading3"/>
      </w:pPr>
      <w:r>
        <w:t>2022-01</w:t>
      </w:r>
      <w:r w:rsidRPr="00CF1A49">
        <w:t xml:space="preserve"> – </w:t>
      </w:r>
      <w:r>
        <w:t>current</w:t>
      </w:r>
    </w:p>
    <w:p w14:paraId="16D5F49C" w14:textId="26BF6B19" w:rsidR="003B3F51" w:rsidRPr="00CF1A49" w:rsidRDefault="003B3F51" w:rsidP="003B3F51">
      <w:pPr>
        <w:pStyle w:val="Heading2"/>
      </w:pPr>
      <w:r>
        <w:t>Graphic designer</w:t>
      </w:r>
      <w:r w:rsidRPr="00CF1A49">
        <w:t xml:space="preserve">, </w:t>
      </w:r>
      <w:r>
        <w:rPr>
          <w:rStyle w:val="SubtleReference"/>
        </w:rPr>
        <w:t>Sparks Magazine</w:t>
      </w:r>
    </w:p>
    <w:p w14:paraId="15C70975" w14:textId="7EF35710" w:rsidR="00A03875" w:rsidRDefault="003B3F51" w:rsidP="003B3F51">
      <w:pPr>
        <w:pStyle w:val="ListParagraph"/>
        <w:numPr>
          <w:ilvl w:val="0"/>
          <w:numId w:val="14"/>
        </w:numPr>
      </w:pPr>
      <w:r>
        <w:t>Design different articles for respective authors and their article.</w:t>
      </w:r>
    </w:p>
    <w:p w14:paraId="585FEC1C" w14:textId="326E2E38" w:rsidR="002B3CCE" w:rsidRDefault="002B3CCE" w:rsidP="003B3F51">
      <w:pPr>
        <w:pStyle w:val="ListParagraph"/>
        <w:numPr>
          <w:ilvl w:val="0"/>
          <w:numId w:val="14"/>
        </w:numPr>
      </w:pPr>
      <w:r>
        <w:lastRenderedPageBreak/>
        <w:t xml:space="preserve">Sparks latest issue out now: </w:t>
      </w:r>
      <w:hyperlink r:id="rId8" w:history="1">
        <w:r w:rsidRPr="0097220D">
          <w:rPr>
            <w:rStyle w:val="Hyperlink"/>
          </w:rPr>
          <w:t>https://issuu.com/sparksmagazine/docs/issue_22_usf</w:t>
        </w:r>
      </w:hyperlink>
      <w:r>
        <w:t xml:space="preserve"> </w:t>
      </w:r>
    </w:p>
    <w:p w14:paraId="1B695A4E" w14:textId="77777777" w:rsidR="00B47A63" w:rsidRDefault="00B47A63" w:rsidP="00B47A63">
      <w:pPr>
        <w:pStyle w:val="Heading3"/>
      </w:pPr>
    </w:p>
    <w:p w14:paraId="3C2490B7" w14:textId="3DAC709F" w:rsidR="00B47A63" w:rsidRPr="00CF1A49" w:rsidRDefault="00B47A63" w:rsidP="00B47A63">
      <w:pPr>
        <w:pStyle w:val="Heading3"/>
      </w:pPr>
      <w:r>
        <w:t>2022-01</w:t>
      </w:r>
      <w:r w:rsidRPr="00CF1A49">
        <w:t xml:space="preserve"> – </w:t>
      </w:r>
      <w:r>
        <w:t>current</w:t>
      </w:r>
    </w:p>
    <w:p w14:paraId="61D08695" w14:textId="0A01605F" w:rsidR="00B47A63" w:rsidRPr="00CF1A49" w:rsidRDefault="00B47A63" w:rsidP="00B47A63">
      <w:pPr>
        <w:pStyle w:val="Heading2"/>
      </w:pPr>
      <w:r>
        <w:t>Writer</w:t>
      </w:r>
      <w:r w:rsidRPr="00CF1A49">
        <w:t xml:space="preserve">, </w:t>
      </w:r>
      <w:r>
        <w:rPr>
          <w:rStyle w:val="SubtleReference"/>
        </w:rPr>
        <w:t>Sparks Magazine</w:t>
      </w:r>
    </w:p>
    <w:p w14:paraId="16276361" w14:textId="77777777" w:rsidR="00B47A63" w:rsidRDefault="00B47A63" w:rsidP="00B47A63">
      <w:pPr>
        <w:pStyle w:val="ListParagraph"/>
        <w:numPr>
          <w:ilvl w:val="0"/>
          <w:numId w:val="14"/>
        </w:numPr>
      </w:pPr>
      <w:r>
        <w:t>Design different articles for respective authors and their article.</w:t>
      </w:r>
    </w:p>
    <w:p w14:paraId="02C70E80" w14:textId="1C0C1251" w:rsidR="00E43A89" w:rsidRDefault="00B47A63" w:rsidP="00B47A63">
      <w:pPr>
        <w:pStyle w:val="ListParagraph"/>
        <w:numPr>
          <w:ilvl w:val="0"/>
          <w:numId w:val="14"/>
        </w:numPr>
      </w:pPr>
      <w:r>
        <w:t xml:space="preserve">Sparks latest issue out now: </w:t>
      </w:r>
      <w:hyperlink r:id="rId9" w:history="1">
        <w:r w:rsidRPr="0097220D">
          <w:rPr>
            <w:rStyle w:val="Hyperlink"/>
          </w:rPr>
          <w:t>https://issuu.com/sparksmagazine/docs/issue_22_usf</w:t>
        </w:r>
      </w:hyperlink>
    </w:p>
    <w:p w14:paraId="1FE55618" w14:textId="77777777" w:rsidR="00B47A63" w:rsidRDefault="00B47A63" w:rsidP="00E43A89">
      <w:pPr>
        <w:pStyle w:val="Heading3"/>
      </w:pPr>
    </w:p>
    <w:p w14:paraId="59F2D5AC" w14:textId="7B478BB1" w:rsidR="00E43A89" w:rsidRPr="00CF1A49" w:rsidRDefault="00E43A89" w:rsidP="00E43A89">
      <w:pPr>
        <w:pStyle w:val="Heading3"/>
      </w:pPr>
      <w:r>
        <w:t>2022-01</w:t>
      </w:r>
      <w:r w:rsidRPr="00CF1A49">
        <w:t xml:space="preserve"> – </w:t>
      </w:r>
      <w:r>
        <w:t>current</w:t>
      </w:r>
    </w:p>
    <w:p w14:paraId="53FC139B" w14:textId="170777B1" w:rsidR="00E43A89" w:rsidRPr="00CF1A49" w:rsidRDefault="00F966BE" w:rsidP="00E43A89">
      <w:pPr>
        <w:pStyle w:val="Heading2"/>
      </w:pPr>
      <w:r>
        <w:t>Programming director</w:t>
      </w:r>
      <w:r w:rsidR="00E43A89" w:rsidRPr="00CF1A49">
        <w:t xml:space="preserve">, </w:t>
      </w:r>
      <w:r w:rsidR="00E43A89">
        <w:rPr>
          <w:rStyle w:val="SubtleReference"/>
        </w:rPr>
        <w:t>Sparks Magazine</w:t>
      </w:r>
    </w:p>
    <w:p w14:paraId="47EFD769" w14:textId="463DE259" w:rsidR="00E43A89" w:rsidRDefault="00F966BE" w:rsidP="00E43A89">
      <w:pPr>
        <w:pStyle w:val="ListParagraph"/>
        <w:numPr>
          <w:ilvl w:val="0"/>
          <w:numId w:val="14"/>
        </w:numPr>
      </w:pPr>
      <w:r>
        <w:t>Plan social and fundraising events and coordinate the working of the social events in the organisation.</w:t>
      </w:r>
    </w:p>
    <w:p w14:paraId="002A77BC" w14:textId="77777777" w:rsidR="00F966BE" w:rsidRDefault="00F966BE" w:rsidP="00F966BE">
      <w:pPr>
        <w:pStyle w:val="Heading3"/>
      </w:pPr>
    </w:p>
    <w:p w14:paraId="4AD2B87D" w14:textId="4DAEF6D8" w:rsidR="00F966BE" w:rsidRPr="00CF1A49" w:rsidRDefault="00F966BE" w:rsidP="00F966BE">
      <w:pPr>
        <w:pStyle w:val="Heading3"/>
      </w:pPr>
      <w:r>
        <w:t>2022-09</w:t>
      </w:r>
      <w:r w:rsidRPr="00CF1A49">
        <w:t xml:space="preserve"> – </w:t>
      </w:r>
      <w:r>
        <w:t>current</w:t>
      </w:r>
    </w:p>
    <w:p w14:paraId="10FC5F2A" w14:textId="4539DD91" w:rsidR="00F966BE" w:rsidRPr="00CF1A49" w:rsidRDefault="00F966BE" w:rsidP="00F966BE">
      <w:pPr>
        <w:pStyle w:val="Heading2"/>
      </w:pPr>
      <w:r>
        <w:t>Secretary</w:t>
      </w:r>
      <w:r w:rsidRPr="00CF1A49">
        <w:t xml:space="preserve">, </w:t>
      </w:r>
      <w:r>
        <w:rPr>
          <w:rStyle w:val="SubtleReference"/>
        </w:rPr>
        <w:t>Acts of kindness club USF</w:t>
      </w:r>
    </w:p>
    <w:p w14:paraId="3CDB9A3C" w14:textId="2559C349" w:rsidR="00F966BE" w:rsidRDefault="00F966BE" w:rsidP="00F966BE">
      <w:pPr>
        <w:pStyle w:val="ListParagraph"/>
        <w:numPr>
          <w:ilvl w:val="0"/>
          <w:numId w:val="14"/>
        </w:numPr>
      </w:pPr>
      <w:r>
        <w:t>Plan social and fundraising events and coordinate the working of the events in and outside the organisation.</w:t>
      </w:r>
    </w:p>
    <w:p w14:paraId="2B8E2F88" w14:textId="77777777" w:rsidR="00B47A63" w:rsidRDefault="00B47A63" w:rsidP="00B47A63">
      <w:pPr>
        <w:pStyle w:val="Heading3"/>
      </w:pPr>
    </w:p>
    <w:p w14:paraId="160663AA" w14:textId="62B3ECBE" w:rsidR="00B47A63" w:rsidRPr="00CF1A49" w:rsidRDefault="00B47A63" w:rsidP="00B47A63">
      <w:pPr>
        <w:pStyle w:val="Heading3"/>
      </w:pPr>
      <w:r>
        <w:t>2020-08</w:t>
      </w:r>
      <w:r w:rsidRPr="00CF1A49">
        <w:t xml:space="preserve"> – </w:t>
      </w:r>
      <w:r>
        <w:t>2022-05</w:t>
      </w:r>
    </w:p>
    <w:p w14:paraId="0E2A4116" w14:textId="77777777" w:rsidR="00B47A63" w:rsidRPr="00CF1A49" w:rsidRDefault="00B47A63" w:rsidP="00B47A63">
      <w:pPr>
        <w:pStyle w:val="Heading2"/>
      </w:pPr>
      <w:r>
        <w:t>Marketing director</w:t>
      </w:r>
      <w:r w:rsidRPr="00CF1A49">
        <w:t xml:space="preserve">, </w:t>
      </w:r>
      <w:r>
        <w:rPr>
          <w:rStyle w:val="SubtleReference"/>
        </w:rPr>
        <w:t>dance club at usf</w:t>
      </w:r>
    </w:p>
    <w:p w14:paraId="060F91AF" w14:textId="77777777" w:rsidR="00B47A63" w:rsidRDefault="00B47A63" w:rsidP="00B47A63">
      <w:pPr>
        <w:pStyle w:val="ListParagraph"/>
        <w:numPr>
          <w:ilvl w:val="0"/>
          <w:numId w:val="14"/>
        </w:numPr>
      </w:pPr>
      <w:r>
        <w:t>Made the social media posts for the organisation</w:t>
      </w:r>
    </w:p>
    <w:p w14:paraId="1E548BE4" w14:textId="77777777" w:rsidR="00B47A63" w:rsidRDefault="00B47A63" w:rsidP="00B47A63">
      <w:pPr>
        <w:pStyle w:val="ListParagraph"/>
        <w:numPr>
          <w:ilvl w:val="0"/>
          <w:numId w:val="14"/>
        </w:numPr>
      </w:pPr>
      <w:r>
        <w:t>Promotion events</w:t>
      </w:r>
    </w:p>
    <w:p w14:paraId="4F21435A" w14:textId="4CEE4F2C" w:rsidR="00F966BE" w:rsidRDefault="00B47A63" w:rsidP="00F966BE">
      <w:pPr>
        <w:pStyle w:val="ListParagraph"/>
        <w:numPr>
          <w:ilvl w:val="0"/>
          <w:numId w:val="14"/>
        </w:numPr>
      </w:pPr>
      <w:r>
        <w:t>Planning and executing marketing ideas</w:t>
      </w:r>
    </w:p>
    <w:p w14:paraId="366A7B5C" w14:textId="19F54B58" w:rsidR="00785401" w:rsidRPr="00CF1A49" w:rsidRDefault="00785401" w:rsidP="00785401">
      <w:pPr>
        <w:pStyle w:val="Heading1"/>
      </w:pPr>
      <w:r>
        <w:t>past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785401" w:rsidRPr="00CF1A49" w14:paraId="63284C9C" w14:textId="77777777" w:rsidTr="00170A10">
        <w:tc>
          <w:tcPr>
            <w:tcW w:w="9355" w:type="dxa"/>
          </w:tcPr>
          <w:p w14:paraId="7F88923D" w14:textId="121FFEE0" w:rsidR="00785401" w:rsidRPr="00CF1A49" w:rsidRDefault="00785401" w:rsidP="00170A10">
            <w:pPr>
              <w:pStyle w:val="Heading2"/>
              <w:contextualSpacing w:val="0"/>
            </w:pPr>
            <w:r>
              <w:t>research lab</w:t>
            </w:r>
          </w:p>
          <w:p w14:paraId="5CA70682" w14:textId="77777777" w:rsidR="00785401" w:rsidRDefault="00785401" w:rsidP="00785401">
            <w:pPr>
              <w:pStyle w:val="ListParagraph"/>
              <w:numPr>
                <w:ilvl w:val="0"/>
                <w:numId w:val="14"/>
              </w:numPr>
            </w:pPr>
            <w:r>
              <w:t>Participated in Psychological research for emotions and expressions</w:t>
            </w:r>
          </w:p>
          <w:p w14:paraId="42976F5C" w14:textId="77777777" w:rsidR="00785401" w:rsidRDefault="00785401" w:rsidP="00785401">
            <w:pPr>
              <w:pStyle w:val="ListParagraph"/>
              <w:numPr>
                <w:ilvl w:val="0"/>
                <w:numId w:val="14"/>
              </w:numPr>
            </w:pPr>
            <w:r>
              <w:t>Participated in a study for reward and punishment using EEG machine at USF</w:t>
            </w:r>
          </w:p>
          <w:p w14:paraId="4E8BE302" w14:textId="77777777" w:rsidR="00785401" w:rsidRDefault="00785401" w:rsidP="00785401">
            <w:pPr>
              <w:pStyle w:val="ListParagraph"/>
              <w:numPr>
                <w:ilvl w:val="0"/>
                <w:numId w:val="14"/>
              </w:numPr>
            </w:pPr>
            <w:r>
              <w:t>Conducted an experiment on memory and learning</w:t>
            </w:r>
          </w:p>
          <w:p w14:paraId="404602F9" w14:textId="77777777" w:rsidR="00785401" w:rsidRDefault="00785401" w:rsidP="00785401"/>
          <w:p w14:paraId="58ECF288" w14:textId="4B78F0EC" w:rsidR="00785401" w:rsidRDefault="00785401" w:rsidP="00785401">
            <w:pPr>
              <w:pStyle w:val="Heading2"/>
              <w:contextualSpacing w:val="0"/>
            </w:pPr>
            <w:r>
              <w:t>miscellaneous</w:t>
            </w:r>
          </w:p>
          <w:p w14:paraId="32D9172E" w14:textId="4FD6A3BB" w:rsidR="00785401" w:rsidRDefault="00785401" w:rsidP="00785401">
            <w:pPr>
              <w:pStyle w:val="ListParagraph"/>
              <w:numPr>
                <w:ilvl w:val="0"/>
                <w:numId w:val="14"/>
              </w:numPr>
            </w:pPr>
            <w:r>
              <w:t>Volunteered with an NGO a</w:t>
            </w:r>
            <w:r w:rsidR="00B66210">
              <w:t>n</w:t>
            </w:r>
            <w:r>
              <w:t>d worked</w:t>
            </w:r>
            <w:r w:rsidR="00B66210">
              <w:t xml:space="preserve"> for people suffering from leprosy</w:t>
            </w:r>
          </w:p>
          <w:p w14:paraId="78540A1B" w14:textId="464E1E96" w:rsidR="00B66210" w:rsidRDefault="00B66210" w:rsidP="00785401">
            <w:pPr>
              <w:pStyle w:val="ListParagraph"/>
              <w:numPr>
                <w:ilvl w:val="0"/>
                <w:numId w:val="14"/>
              </w:numPr>
            </w:pPr>
            <w:r>
              <w:t>Volunteered at a blind school</w:t>
            </w:r>
          </w:p>
          <w:p w14:paraId="3DF8407A" w14:textId="3DF4E515" w:rsidR="00B66210" w:rsidRDefault="00B66210" w:rsidP="00785401">
            <w:pPr>
              <w:pStyle w:val="ListParagraph"/>
              <w:numPr>
                <w:ilvl w:val="0"/>
                <w:numId w:val="14"/>
              </w:numPr>
            </w:pPr>
            <w:r>
              <w:t>Volunteered at a plantation drive</w:t>
            </w:r>
          </w:p>
          <w:p w14:paraId="770537A8" w14:textId="79A4D85C" w:rsidR="00B66210" w:rsidRDefault="00B66210" w:rsidP="00785401">
            <w:pPr>
              <w:pStyle w:val="ListParagraph"/>
              <w:numPr>
                <w:ilvl w:val="0"/>
                <w:numId w:val="14"/>
              </w:numPr>
            </w:pPr>
            <w:r>
              <w:t>Took part in leadership training program</w:t>
            </w:r>
          </w:p>
          <w:p w14:paraId="440D4D77" w14:textId="6AA0B173" w:rsidR="00B66210" w:rsidRDefault="00B66210" w:rsidP="00785401">
            <w:pPr>
              <w:pStyle w:val="ListParagraph"/>
              <w:numPr>
                <w:ilvl w:val="0"/>
                <w:numId w:val="14"/>
              </w:numPr>
            </w:pPr>
            <w:r>
              <w:t>Volunteered and taught at a primary school</w:t>
            </w:r>
          </w:p>
          <w:p w14:paraId="79BF7AFA" w14:textId="77777777" w:rsidR="00785401" w:rsidRPr="00CF1A49" w:rsidRDefault="00785401" w:rsidP="00785401">
            <w:pPr>
              <w:pStyle w:val="Heading2"/>
              <w:contextualSpacing w:val="0"/>
            </w:pPr>
          </w:p>
          <w:p w14:paraId="3B706D92" w14:textId="37151EA9" w:rsidR="00785401" w:rsidRPr="00CF1A49" w:rsidRDefault="00785401" w:rsidP="00785401"/>
        </w:tc>
      </w:tr>
    </w:tbl>
    <w:p w14:paraId="1CDECE29" w14:textId="77777777" w:rsidR="00785401" w:rsidRDefault="00785401" w:rsidP="00644DC1">
      <w:pPr>
        <w:pStyle w:val="Heading1"/>
      </w:pPr>
    </w:p>
    <w:p w14:paraId="69DE111F" w14:textId="31B4A156" w:rsidR="00C92A9C" w:rsidRPr="00CF1A49" w:rsidRDefault="00C92A9C" w:rsidP="00C92A9C">
      <w:pPr>
        <w:pStyle w:val="Heading1"/>
      </w:pPr>
      <w:r>
        <w:t>Certificates &amp; licenses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C92A9C" w:rsidRPr="00CF1A49" w14:paraId="295F33F6" w14:textId="77777777" w:rsidTr="007F6D2C">
        <w:tc>
          <w:tcPr>
            <w:tcW w:w="9355" w:type="dxa"/>
          </w:tcPr>
          <w:p w14:paraId="0743B971" w14:textId="77777777" w:rsidR="00C92A9C" w:rsidRPr="00CF1A49" w:rsidRDefault="00C92A9C" w:rsidP="007F6D2C">
            <w:pPr>
              <w:pStyle w:val="Heading2"/>
              <w:contextualSpacing w:val="0"/>
            </w:pPr>
            <w:r>
              <w:t>research lab</w:t>
            </w:r>
          </w:p>
          <w:p w14:paraId="0286D8C5" w14:textId="77777777" w:rsidR="00C92A9C" w:rsidRDefault="00C92A9C" w:rsidP="00C92A9C">
            <w:pPr>
              <w:pStyle w:val="ListParagraph"/>
              <w:numPr>
                <w:ilvl w:val="0"/>
                <w:numId w:val="14"/>
              </w:numPr>
            </w:pPr>
            <w:r>
              <w:t>CITI certificate</w:t>
            </w:r>
          </w:p>
          <w:p w14:paraId="524B2F37" w14:textId="11670216" w:rsidR="00C92A9C" w:rsidRPr="00CF1A49" w:rsidRDefault="00C92A9C" w:rsidP="00C92A9C">
            <w:pPr>
              <w:pStyle w:val="ListParagraph"/>
              <w:numPr>
                <w:ilvl w:val="0"/>
                <w:numId w:val="14"/>
              </w:numPr>
            </w:pPr>
            <w:r>
              <w:t>Coursera First Step Korean Language certificate from Yonsei University</w:t>
            </w:r>
          </w:p>
        </w:tc>
      </w:tr>
    </w:tbl>
    <w:p w14:paraId="4D17B21F" w14:textId="2A97B33E" w:rsidR="00644DC1" w:rsidRPr="00CF1A49" w:rsidRDefault="00644DC1" w:rsidP="00644DC1">
      <w:pPr>
        <w:pStyle w:val="Heading1"/>
      </w:pPr>
      <w:r>
        <w:lastRenderedPageBreak/>
        <w:t>languages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644DC1" w:rsidRPr="006E1507" w14:paraId="5452080E" w14:textId="77777777" w:rsidTr="00785401">
        <w:tc>
          <w:tcPr>
            <w:tcW w:w="4680" w:type="dxa"/>
          </w:tcPr>
          <w:p w14:paraId="21191E63" w14:textId="67586CF0" w:rsidR="00644DC1" w:rsidRDefault="00644DC1" w:rsidP="00170A10">
            <w:pPr>
              <w:pStyle w:val="ListBullet"/>
              <w:contextualSpacing w:val="0"/>
            </w:pPr>
            <w:r>
              <w:t>English: Fluent</w:t>
            </w:r>
          </w:p>
          <w:p w14:paraId="5BAF8E9C" w14:textId="4602AA73" w:rsidR="00644DC1" w:rsidRPr="006E1507" w:rsidRDefault="00644DC1" w:rsidP="00170A10">
            <w:pPr>
              <w:pStyle w:val="ListBullet"/>
              <w:contextualSpacing w:val="0"/>
            </w:pPr>
            <w:r>
              <w:t>Hindi: Fluent</w:t>
            </w:r>
          </w:p>
          <w:p w14:paraId="64948C1C" w14:textId="3E5387B1" w:rsidR="00644DC1" w:rsidRPr="006E1507" w:rsidRDefault="00644DC1" w:rsidP="00644DC1">
            <w:pPr>
              <w:pStyle w:val="ListBullet"/>
              <w:contextualSpacing w:val="0"/>
            </w:pPr>
            <w:r>
              <w:t xml:space="preserve">Bengali: Fluent </w:t>
            </w:r>
          </w:p>
        </w:tc>
        <w:tc>
          <w:tcPr>
            <w:tcW w:w="4680" w:type="dxa"/>
            <w:tcMar>
              <w:left w:w="360" w:type="dxa"/>
            </w:tcMar>
          </w:tcPr>
          <w:p w14:paraId="2817DACF" w14:textId="5E422FED" w:rsidR="00644DC1" w:rsidRDefault="00644DC1" w:rsidP="00644DC1">
            <w:pPr>
              <w:pStyle w:val="ListBullet"/>
              <w:contextualSpacing w:val="0"/>
            </w:pPr>
            <w:r>
              <w:t xml:space="preserve">Nepali: </w:t>
            </w:r>
            <w:r w:rsidR="00785401">
              <w:t>Very good</w:t>
            </w:r>
          </w:p>
          <w:p w14:paraId="213A4ABD" w14:textId="2746A9B6" w:rsidR="00644DC1" w:rsidRPr="006E1507" w:rsidRDefault="00644DC1" w:rsidP="00644DC1">
            <w:pPr>
              <w:pStyle w:val="ListBullet"/>
              <w:contextualSpacing w:val="0"/>
            </w:pPr>
            <w:r>
              <w:t>Korean</w:t>
            </w:r>
            <w:r w:rsidR="00785401">
              <w:t>: Good</w:t>
            </w:r>
            <w:r>
              <w:t xml:space="preserve"> </w:t>
            </w:r>
          </w:p>
        </w:tc>
      </w:tr>
    </w:tbl>
    <w:p w14:paraId="36540975" w14:textId="77777777" w:rsidR="00644DC1" w:rsidRDefault="00644DC1" w:rsidP="00A03875">
      <w:pPr>
        <w:pStyle w:val="Heading1"/>
      </w:pPr>
    </w:p>
    <w:p w14:paraId="40794510" w14:textId="5A4B611B" w:rsidR="00A03875" w:rsidRPr="00CF1A49" w:rsidRDefault="00A03875" w:rsidP="00A03875">
      <w:pPr>
        <w:pStyle w:val="Heading1"/>
      </w:pPr>
      <w:r>
        <w:t>Software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03875" w:rsidRPr="006E1507" w14:paraId="0A659383" w14:textId="77777777" w:rsidTr="00B66210">
        <w:trPr>
          <w:trHeight w:val="1957"/>
        </w:trPr>
        <w:tc>
          <w:tcPr>
            <w:tcW w:w="4680" w:type="dxa"/>
          </w:tcPr>
          <w:p w14:paraId="34EA7F1B" w14:textId="401086C9" w:rsidR="002B3CCE" w:rsidRDefault="00A03875" w:rsidP="002B3CCE">
            <w:pPr>
              <w:pStyle w:val="ListBullet"/>
              <w:contextualSpacing w:val="0"/>
            </w:pPr>
            <w:r>
              <w:t>Microsoft Office</w:t>
            </w:r>
          </w:p>
          <w:p w14:paraId="53DBD7BB" w14:textId="23A62ED1" w:rsidR="00A03875" w:rsidRDefault="00A03875" w:rsidP="00170A10">
            <w:pPr>
              <w:pStyle w:val="ListBullet"/>
              <w:contextualSpacing w:val="0"/>
            </w:pPr>
            <w:r>
              <w:t xml:space="preserve">Adobe Cloud: </w:t>
            </w:r>
          </w:p>
          <w:p w14:paraId="395EC4FE" w14:textId="3413338C" w:rsidR="00A03875" w:rsidRDefault="00A03875" w:rsidP="00A03875">
            <w:pPr>
              <w:pStyle w:val="ListBullet"/>
              <w:numPr>
                <w:ilvl w:val="1"/>
                <w:numId w:val="5"/>
              </w:numPr>
              <w:contextualSpacing w:val="0"/>
            </w:pPr>
            <w:r>
              <w:t>Adobe photoshop</w:t>
            </w:r>
          </w:p>
          <w:p w14:paraId="5FAD631D" w14:textId="18AD530D" w:rsidR="00A03875" w:rsidRDefault="00A03875" w:rsidP="00A03875">
            <w:pPr>
              <w:pStyle w:val="ListBullet"/>
              <w:numPr>
                <w:ilvl w:val="1"/>
                <w:numId w:val="5"/>
              </w:numPr>
              <w:contextualSpacing w:val="0"/>
            </w:pPr>
            <w:r>
              <w:t xml:space="preserve">Adobe </w:t>
            </w:r>
            <w:r w:rsidR="00644DC1">
              <w:t>After effects</w:t>
            </w:r>
          </w:p>
          <w:p w14:paraId="4C57CAF3" w14:textId="58251464" w:rsidR="00644DC1" w:rsidRDefault="00644DC1" w:rsidP="00A03875">
            <w:pPr>
              <w:pStyle w:val="ListBullet"/>
              <w:numPr>
                <w:ilvl w:val="1"/>
                <w:numId w:val="5"/>
              </w:numPr>
              <w:contextualSpacing w:val="0"/>
            </w:pPr>
            <w:r>
              <w:t>Adobe Illustrator</w:t>
            </w:r>
          </w:p>
          <w:p w14:paraId="350F4949" w14:textId="550FA6EF" w:rsidR="00644DC1" w:rsidRDefault="00644DC1" w:rsidP="00644DC1">
            <w:pPr>
              <w:pStyle w:val="ListBullet"/>
              <w:numPr>
                <w:ilvl w:val="1"/>
                <w:numId w:val="5"/>
              </w:numPr>
              <w:contextualSpacing w:val="0"/>
            </w:pPr>
            <w:r>
              <w:t>Adobe Spark post</w:t>
            </w:r>
          </w:p>
          <w:p w14:paraId="5483F777" w14:textId="1A7B5A05" w:rsidR="002B3CCE" w:rsidRDefault="002B3CCE" w:rsidP="002B3CCE">
            <w:pPr>
              <w:pStyle w:val="ListBullet"/>
            </w:pPr>
            <w:r>
              <w:t>ArcGIS pro</w:t>
            </w:r>
          </w:p>
          <w:p w14:paraId="1C3AADF4" w14:textId="77777777" w:rsidR="00644DC1" w:rsidRDefault="00644DC1" w:rsidP="00644DC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723FEBC" w14:textId="358DCE93" w:rsidR="00644DC1" w:rsidRPr="006E1507" w:rsidRDefault="00644DC1" w:rsidP="00644DC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680" w:type="dxa"/>
            <w:tcMar>
              <w:left w:w="360" w:type="dxa"/>
            </w:tcMar>
          </w:tcPr>
          <w:p w14:paraId="5087F241" w14:textId="3B0E0122" w:rsidR="00A03875" w:rsidRPr="006E1507" w:rsidRDefault="00A03875" w:rsidP="00644DC1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34B2C3D4" w14:textId="62509901" w:rsidR="00B66210" w:rsidRPr="00CF1A49" w:rsidRDefault="00B66210" w:rsidP="00B66210">
      <w:pPr>
        <w:pStyle w:val="Heading1"/>
      </w:pPr>
      <w:r>
        <w:t>interests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B66210" w:rsidRPr="006E1507" w14:paraId="5903177F" w14:textId="77777777" w:rsidTr="00170A10">
        <w:tc>
          <w:tcPr>
            <w:tcW w:w="4680" w:type="dxa"/>
          </w:tcPr>
          <w:p w14:paraId="69FF668F" w14:textId="0A8ED8D2" w:rsidR="00B66210" w:rsidRDefault="00B66210" w:rsidP="00170A10">
            <w:pPr>
              <w:pStyle w:val="ListBullet"/>
              <w:contextualSpacing w:val="0"/>
            </w:pPr>
            <w:r>
              <w:t>Forensic Psychology</w:t>
            </w:r>
          </w:p>
          <w:p w14:paraId="25209ADA" w14:textId="7D133B5F" w:rsidR="00B47A63" w:rsidRDefault="00B47A63" w:rsidP="00170A10">
            <w:pPr>
              <w:pStyle w:val="ListBullet"/>
              <w:contextualSpacing w:val="0"/>
            </w:pPr>
            <w:r>
              <w:t>Dance</w:t>
            </w:r>
          </w:p>
          <w:p w14:paraId="490F6EA9" w14:textId="389D6DEC" w:rsidR="00B66210" w:rsidRDefault="00E43A89" w:rsidP="00B47A63">
            <w:pPr>
              <w:pStyle w:val="ListBullet"/>
              <w:contextualSpacing w:val="0"/>
            </w:pPr>
            <w:r>
              <w:t>Graphic Designing</w:t>
            </w:r>
          </w:p>
          <w:p w14:paraId="77F80F51" w14:textId="40BD6DEC" w:rsidR="002B3CCE" w:rsidRPr="006E1507" w:rsidRDefault="00B66210" w:rsidP="002B3CCE">
            <w:pPr>
              <w:pStyle w:val="ListBullet"/>
              <w:contextualSpacing w:val="0"/>
            </w:pPr>
            <w:r>
              <w:t>Psychological Disorders</w:t>
            </w:r>
          </w:p>
        </w:tc>
        <w:tc>
          <w:tcPr>
            <w:tcW w:w="4680" w:type="dxa"/>
            <w:tcMar>
              <w:left w:w="360" w:type="dxa"/>
            </w:tcMar>
          </w:tcPr>
          <w:p w14:paraId="7C64D3C4" w14:textId="012725D2" w:rsidR="00E43A89" w:rsidRDefault="00E43A89" w:rsidP="00E43A89">
            <w:pPr>
              <w:pStyle w:val="ListBullet"/>
              <w:contextualSpacing w:val="0"/>
            </w:pPr>
            <w:r>
              <w:t>Event planning</w:t>
            </w:r>
          </w:p>
          <w:p w14:paraId="5C142093" w14:textId="43DCCF3C" w:rsidR="002B3CCE" w:rsidRDefault="002B3CCE" w:rsidP="00B47A63">
            <w:pPr>
              <w:pStyle w:val="ListBullet"/>
              <w:contextualSpacing w:val="0"/>
            </w:pPr>
            <w:r>
              <w:t>Drug Discovery</w:t>
            </w:r>
          </w:p>
          <w:p w14:paraId="32F0C004" w14:textId="5B3DA955" w:rsidR="00B47A63" w:rsidRPr="006E1507" w:rsidRDefault="002B3CCE" w:rsidP="00B47A63">
            <w:pPr>
              <w:pStyle w:val="ListBullet"/>
              <w:contextualSpacing w:val="0"/>
            </w:pPr>
            <w:r>
              <w:t>Addiction</w:t>
            </w:r>
          </w:p>
        </w:tc>
      </w:tr>
    </w:tbl>
    <w:p w14:paraId="3298FD57" w14:textId="77777777" w:rsidR="00A03875" w:rsidRPr="006E1507" w:rsidRDefault="00A03875" w:rsidP="006E1507"/>
    <w:sectPr w:rsidR="00A03875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B29C" w14:textId="77777777" w:rsidR="009C6DB8" w:rsidRDefault="009C6DB8" w:rsidP="0068194B">
      <w:r>
        <w:separator/>
      </w:r>
    </w:p>
    <w:p w14:paraId="5BD6CF01" w14:textId="77777777" w:rsidR="009C6DB8" w:rsidRDefault="009C6DB8"/>
    <w:p w14:paraId="5AD04C60" w14:textId="77777777" w:rsidR="009C6DB8" w:rsidRDefault="009C6DB8"/>
  </w:endnote>
  <w:endnote w:type="continuationSeparator" w:id="0">
    <w:p w14:paraId="4D511FF7" w14:textId="77777777" w:rsidR="009C6DB8" w:rsidRDefault="009C6DB8" w:rsidP="0068194B">
      <w:r>
        <w:continuationSeparator/>
      </w:r>
    </w:p>
    <w:p w14:paraId="3C441FBF" w14:textId="77777777" w:rsidR="009C6DB8" w:rsidRDefault="009C6DB8"/>
    <w:p w14:paraId="1C82B423" w14:textId="77777777" w:rsidR="009C6DB8" w:rsidRDefault="009C6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8793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E3DF" w14:textId="77777777" w:rsidR="009C6DB8" w:rsidRDefault="009C6DB8" w:rsidP="0068194B">
      <w:r>
        <w:separator/>
      </w:r>
    </w:p>
    <w:p w14:paraId="4430D8EC" w14:textId="77777777" w:rsidR="009C6DB8" w:rsidRDefault="009C6DB8"/>
    <w:p w14:paraId="20FEB9C4" w14:textId="77777777" w:rsidR="009C6DB8" w:rsidRDefault="009C6DB8"/>
  </w:footnote>
  <w:footnote w:type="continuationSeparator" w:id="0">
    <w:p w14:paraId="38812F6C" w14:textId="77777777" w:rsidR="009C6DB8" w:rsidRDefault="009C6DB8" w:rsidP="0068194B">
      <w:r>
        <w:continuationSeparator/>
      </w:r>
    </w:p>
    <w:p w14:paraId="4F051D0C" w14:textId="77777777" w:rsidR="009C6DB8" w:rsidRDefault="009C6DB8"/>
    <w:p w14:paraId="123834E5" w14:textId="77777777" w:rsidR="009C6DB8" w:rsidRDefault="009C6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78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06750" wp14:editId="2C0862F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F7A8155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17A0C9C"/>
    <w:multiLevelType w:val="hybridMultilevel"/>
    <w:tmpl w:val="F0E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DD737D"/>
    <w:multiLevelType w:val="hybridMultilevel"/>
    <w:tmpl w:val="B06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994F0A"/>
    <w:multiLevelType w:val="multilevel"/>
    <w:tmpl w:val="DD0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F2DDA"/>
    <w:multiLevelType w:val="hybridMultilevel"/>
    <w:tmpl w:val="952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36626">
    <w:abstractNumId w:val="9"/>
  </w:num>
  <w:num w:numId="2" w16cid:durableId="1794471213">
    <w:abstractNumId w:val="8"/>
  </w:num>
  <w:num w:numId="3" w16cid:durableId="1254317975">
    <w:abstractNumId w:val="7"/>
  </w:num>
  <w:num w:numId="4" w16cid:durableId="229003548">
    <w:abstractNumId w:val="6"/>
  </w:num>
  <w:num w:numId="5" w16cid:durableId="1702394702">
    <w:abstractNumId w:val="10"/>
  </w:num>
  <w:num w:numId="6" w16cid:durableId="291713406">
    <w:abstractNumId w:val="3"/>
  </w:num>
  <w:num w:numId="7" w16cid:durableId="932054509">
    <w:abstractNumId w:val="12"/>
  </w:num>
  <w:num w:numId="8" w16cid:durableId="1168864857">
    <w:abstractNumId w:val="2"/>
  </w:num>
  <w:num w:numId="9" w16cid:durableId="585502509">
    <w:abstractNumId w:val="14"/>
  </w:num>
  <w:num w:numId="10" w16cid:durableId="872576679">
    <w:abstractNumId w:val="5"/>
  </w:num>
  <w:num w:numId="11" w16cid:durableId="1982348145">
    <w:abstractNumId w:val="4"/>
  </w:num>
  <w:num w:numId="12" w16cid:durableId="503596168">
    <w:abstractNumId w:val="1"/>
  </w:num>
  <w:num w:numId="13" w16cid:durableId="113868002">
    <w:abstractNumId w:val="0"/>
  </w:num>
  <w:num w:numId="14" w16cid:durableId="1294408104">
    <w:abstractNumId w:val="11"/>
  </w:num>
  <w:num w:numId="15" w16cid:durableId="56902537">
    <w:abstractNumId w:val="16"/>
  </w:num>
  <w:num w:numId="16" w16cid:durableId="10955595">
    <w:abstractNumId w:val="13"/>
  </w:num>
  <w:num w:numId="17" w16cid:durableId="1775976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8C"/>
    <w:rsid w:val="000001EF"/>
    <w:rsid w:val="00007322"/>
    <w:rsid w:val="00007728"/>
    <w:rsid w:val="00024584"/>
    <w:rsid w:val="00024730"/>
    <w:rsid w:val="00027368"/>
    <w:rsid w:val="00044D0D"/>
    <w:rsid w:val="00055E95"/>
    <w:rsid w:val="0007021F"/>
    <w:rsid w:val="000B2BA5"/>
    <w:rsid w:val="000C416C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65E1"/>
    <w:rsid w:val="00294998"/>
    <w:rsid w:val="00297F18"/>
    <w:rsid w:val="002A1945"/>
    <w:rsid w:val="002B2958"/>
    <w:rsid w:val="002B3CCE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2D22"/>
    <w:rsid w:val="00336056"/>
    <w:rsid w:val="003544E1"/>
    <w:rsid w:val="00366398"/>
    <w:rsid w:val="003859A1"/>
    <w:rsid w:val="00391A65"/>
    <w:rsid w:val="003A0632"/>
    <w:rsid w:val="003A28AB"/>
    <w:rsid w:val="003A30E5"/>
    <w:rsid w:val="003A6ADF"/>
    <w:rsid w:val="003B3F51"/>
    <w:rsid w:val="003B5928"/>
    <w:rsid w:val="003D380F"/>
    <w:rsid w:val="003E160D"/>
    <w:rsid w:val="003F1D5F"/>
    <w:rsid w:val="00405128"/>
    <w:rsid w:val="00406CFF"/>
    <w:rsid w:val="00416B25"/>
    <w:rsid w:val="00420592"/>
    <w:rsid w:val="004218AF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20B9"/>
    <w:rsid w:val="0050508C"/>
    <w:rsid w:val="00510392"/>
    <w:rsid w:val="00513E2A"/>
    <w:rsid w:val="00533F30"/>
    <w:rsid w:val="00566A35"/>
    <w:rsid w:val="0056701E"/>
    <w:rsid w:val="00573B55"/>
    <w:rsid w:val="005740D7"/>
    <w:rsid w:val="005A0F26"/>
    <w:rsid w:val="005A1B10"/>
    <w:rsid w:val="005A6850"/>
    <w:rsid w:val="005B1B1B"/>
    <w:rsid w:val="005B356A"/>
    <w:rsid w:val="005C5932"/>
    <w:rsid w:val="005D3CA7"/>
    <w:rsid w:val="005D4CC1"/>
    <w:rsid w:val="005F0C94"/>
    <w:rsid w:val="005F3CE1"/>
    <w:rsid w:val="005F4B91"/>
    <w:rsid w:val="005F55D2"/>
    <w:rsid w:val="0062312F"/>
    <w:rsid w:val="00625F2C"/>
    <w:rsid w:val="00644DC1"/>
    <w:rsid w:val="006618E9"/>
    <w:rsid w:val="0068194B"/>
    <w:rsid w:val="00692703"/>
    <w:rsid w:val="006A1962"/>
    <w:rsid w:val="006A1D6A"/>
    <w:rsid w:val="006B5D48"/>
    <w:rsid w:val="006B7D7B"/>
    <w:rsid w:val="006C1A5E"/>
    <w:rsid w:val="006E1507"/>
    <w:rsid w:val="007030EC"/>
    <w:rsid w:val="00712D8B"/>
    <w:rsid w:val="007273B7"/>
    <w:rsid w:val="00733E0A"/>
    <w:rsid w:val="0074403D"/>
    <w:rsid w:val="00746D44"/>
    <w:rsid w:val="007538DC"/>
    <w:rsid w:val="00757803"/>
    <w:rsid w:val="00785401"/>
    <w:rsid w:val="0079206B"/>
    <w:rsid w:val="00796076"/>
    <w:rsid w:val="007C0566"/>
    <w:rsid w:val="007C606B"/>
    <w:rsid w:val="007E345B"/>
    <w:rsid w:val="007E6A61"/>
    <w:rsid w:val="007F495E"/>
    <w:rsid w:val="00801140"/>
    <w:rsid w:val="00803404"/>
    <w:rsid w:val="008165DB"/>
    <w:rsid w:val="00834955"/>
    <w:rsid w:val="00852245"/>
    <w:rsid w:val="008525D7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0B65"/>
    <w:rsid w:val="009A44CE"/>
    <w:rsid w:val="009C4DFC"/>
    <w:rsid w:val="009C6DB8"/>
    <w:rsid w:val="009D44F8"/>
    <w:rsid w:val="009E3160"/>
    <w:rsid w:val="009F220C"/>
    <w:rsid w:val="009F3B05"/>
    <w:rsid w:val="009F4931"/>
    <w:rsid w:val="00A03875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79B7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7A63"/>
    <w:rsid w:val="00B50F99"/>
    <w:rsid w:val="00B51D1B"/>
    <w:rsid w:val="00B540F4"/>
    <w:rsid w:val="00B60FD0"/>
    <w:rsid w:val="00B622DF"/>
    <w:rsid w:val="00B6332A"/>
    <w:rsid w:val="00B66210"/>
    <w:rsid w:val="00B81760"/>
    <w:rsid w:val="00B8494C"/>
    <w:rsid w:val="00BA1546"/>
    <w:rsid w:val="00BB4E51"/>
    <w:rsid w:val="00BD3250"/>
    <w:rsid w:val="00BD431F"/>
    <w:rsid w:val="00BE423E"/>
    <w:rsid w:val="00BF61AC"/>
    <w:rsid w:val="00C1078C"/>
    <w:rsid w:val="00C47FA6"/>
    <w:rsid w:val="00C57FC6"/>
    <w:rsid w:val="00C66A7D"/>
    <w:rsid w:val="00C779DA"/>
    <w:rsid w:val="00C814F7"/>
    <w:rsid w:val="00C92A9C"/>
    <w:rsid w:val="00CA4B4D"/>
    <w:rsid w:val="00CB2504"/>
    <w:rsid w:val="00CB35C3"/>
    <w:rsid w:val="00CD323D"/>
    <w:rsid w:val="00CE4030"/>
    <w:rsid w:val="00CE64B3"/>
    <w:rsid w:val="00CE766D"/>
    <w:rsid w:val="00CF1A49"/>
    <w:rsid w:val="00D0630C"/>
    <w:rsid w:val="00D205D6"/>
    <w:rsid w:val="00D243A9"/>
    <w:rsid w:val="00D305E5"/>
    <w:rsid w:val="00D31B0B"/>
    <w:rsid w:val="00D37CD3"/>
    <w:rsid w:val="00D5690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58B8"/>
    <w:rsid w:val="00DE0FAA"/>
    <w:rsid w:val="00DE136D"/>
    <w:rsid w:val="00DE6534"/>
    <w:rsid w:val="00DF1B5F"/>
    <w:rsid w:val="00DF4D6C"/>
    <w:rsid w:val="00E01923"/>
    <w:rsid w:val="00E14498"/>
    <w:rsid w:val="00E2397A"/>
    <w:rsid w:val="00E254DB"/>
    <w:rsid w:val="00E300FC"/>
    <w:rsid w:val="00E362DB"/>
    <w:rsid w:val="00E43A89"/>
    <w:rsid w:val="00E5632B"/>
    <w:rsid w:val="00E70240"/>
    <w:rsid w:val="00E71E6B"/>
    <w:rsid w:val="00E81CC5"/>
    <w:rsid w:val="00E85A87"/>
    <w:rsid w:val="00E85B4A"/>
    <w:rsid w:val="00E9528E"/>
    <w:rsid w:val="00EA449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966BE"/>
    <w:rsid w:val="00FB22E9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4007"/>
  <w15:chartTrackingRefBased/>
  <w15:docId w15:val="{B79460E6-08E1-2A4F-8253-E254EC5D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1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sparksmagazine/docs/issue_22_us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igitalcommons.usf.edu/thrive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suu.com/sparksmagazine/docs/issue_22_us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hita/Library/Containers/com.microsoft.Word/Data/Library/Application%20Support/Microsoft/Office/16.0/DTS/Search/%7b50677ADE-C626-B245-9A88-194969F4DBF9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08188B5680649BF0CA16B652B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A993-EDDB-064D-A499-973F3D18C04D}"/>
      </w:docPartPr>
      <w:docPartBody>
        <w:p w:rsidR="00E50604" w:rsidRDefault="00D526EC">
          <w:pPr>
            <w:pStyle w:val="76008188B5680649BF0CA16B652BC35F"/>
          </w:pPr>
          <w:r w:rsidRPr="00CF1A49">
            <w:t>·</w:t>
          </w:r>
        </w:p>
      </w:docPartBody>
    </w:docPart>
    <w:docPart>
      <w:docPartPr>
        <w:name w:val="1F39CE148DF6404393550C5428DA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C449-D63B-3441-9142-C78F1BB00D7A}"/>
      </w:docPartPr>
      <w:docPartBody>
        <w:p w:rsidR="00E50604" w:rsidRDefault="00D526EC">
          <w:pPr>
            <w:pStyle w:val="1F39CE148DF6404393550C5428DA6AC5"/>
          </w:pPr>
          <w:r w:rsidRPr="00CF1A49">
            <w:t>·</w:t>
          </w:r>
        </w:p>
      </w:docPartBody>
    </w:docPart>
    <w:docPart>
      <w:docPartPr>
        <w:name w:val="26AE1A703D773E41B501E9DE74FA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A008-2095-4749-B962-968403C4EDF0}"/>
      </w:docPartPr>
      <w:docPartBody>
        <w:p w:rsidR="00E50604" w:rsidRDefault="00D526EC">
          <w:pPr>
            <w:pStyle w:val="26AE1A703D773E41B501E9DE74FA9B6E"/>
          </w:pPr>
          <w:r w:rsidRPr="00CF1A49">
            <w:t>Education</w:t>
          </w:r>
        </w:p>
      </w:docPartBody>
    </w:docPart>
    <w:docPart>
      <w:docPartPr>
        <w:name w:val="14E3FEB97697AB4980D5F4ED2DB7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62AA-B99A-EF40-9F40-3A7BE96F3ADF}"/>
      </w:docPartPr>
      <w:docPartBody>
        <w:p w:rsidR="00E50604" w:rsidRDefault="00D526EC">
          <w:pPr>
            <w:pStyle w:val="14E3FEB97697AB4980D5F4ED2DB7BBAB"/>
          </w:pPr>
          <w:r w:rsidRPr="00CF1A49">
            <w:t>Skills</w:t>
          </w:r>
        </w:p>
      </w:docPartBody>
    </w:docPart>
    <w:docPart>
      <w:docPartPr>
        <w:name w:val="31A05B74FF35B647A9A13C3BAF56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5156-7FE3-774E-B37C-1DDCF406CC8D}"/>
      </w:docPartPr>
      <w:docPartBody>
        <w:p w:rsidR="00E50604" w:rsidRDefault="00D526EC">
          <w:pPr>
            <w:pStyle w:val="31A05B74FF35B647A9A13C3BAF5611C8"/>
          </w:pPr>
          <w:r w:rsidRPr="00CF1A49">
            <w:t>Activities</w:t>
          </w:r>
        </w:p>
      </w:docPartBody>
    </w:docPart>
    <w:docPart>
      <w:docPartPr>
        <w:name w:val="21A1BD7DC50E4C4BBE4FDEB29AB6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150D-574A-6A4D-9066-F66E8B8AF9A5}"/>
      </w:docPartPr>
      <w:docPartBody>
        <w:p w:rsidR="00180EFF" w:rsidRDefault="00D87CFA" w:rsidP="00D87CFA">
          <w:pPr>
            <w:pStyle w:val="21A1BD7DC50E4C4BBE4FDEB29AB6A46A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EC"/>
    <w:rsid w:val="000E25AC"/>
    <w:rsid w:val="00180EFF"/>
    <w:rsid w:val="00202DE3"/>
    <w:rsid w:val="00444901"/>
    <w:rsid w:val="004F0C3C"/>
    <w:rsid w:val="00716D66"/>
    <w:rsid w:val="007C6C20"/>
    <w:rsid w:val="00815632"/>
    <w:rsid w:val="00A943DD"/>
    <w:rsid w:val="00B47B15"/>
    <w:rsid w:val="00BF3410"/>
    <w:rsid w:val="00D526EC"/>
    <w:rsid w:val="00D87CFA"/>
    <w:rsid w:val="00DE6660"/>
    <w:rsid w:val="00DF56FE"/>
    <w:rsid w:val="00E50604"/>
    <w:rsid w:val="00E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6008188B5680649BF0CA16B652BC35F">
    <w:name w:val="76008188B5680649BF0CA16B652BC35F"/>
  </w:style>
  <w:style w:type="paragraph" w:customStyle="1" w:styleId="1F39CE148DF6404393550C5428DA6AC5">
    <w:name w:val="1F39CE148DF6404393550C5428DA6AC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6AE1A703D773E41B501E9DE74FA9B6E">
    <w:name w:val="26AE1A703D773E41B501E9DE74FA9B6E"/>
  </w:style>
  <w:style w:type="paragraph" w:customStyle="1" w:styleId="14E3FEB97697AB4980D5F4ED2DB7BBAB">
    <w:name w:val="14E3FEB97697AB4980D5F4ED2DB7BBAB"/>
  </w:style>
  <w:style w:type="paragraph" w:customStyle="1" w:styleId="31A05B74FF35B647A9A13C3BAF5611C8">
    <w:name w:val="31A05B74FF35B647A9A13C3BAF5611C8"/>
  </w:style>
  <w:style w:type="paragraph" w:customStyle="1" w:styleId="21A1BD7DC50E4C4BBE4FDEB29AB6A46A">
    <w:name w:val="21A1BD7DC50E4C4BBE4FDEB29AB6A46A"/>
    <w:rsid w:val="00D87CFA"/>
    <w:rPr>
      <w:rFonts w:cs="Mangal"/>
      <w:szCs w:val="21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{50677ADE-C626-B245-9A88-194969F4DBF9}tf16402488_win32.dotx</Template>
  <TotalTime>132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Ishita Sen</cp:lastModifiedBy>
  <cp:revision>14</cp:revision>
  <dcterms:created xsi:type="dcterms:W3CDTF">2021-10-29T20:34:00Z</dcterms:created>
  <dcterms:modified xsi:type="dcterms:W3CDTF">2023-01-31T02:10:00Z</dcterms:modified>
  <cp:category/>
</cp:coreProperties>
</file>